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C9D" w:rsidRDefault="003F3C9D" w:rsidP="00391AB7">
      <w:pPr>
        <w:jc w:val="center"/>
        <w:rPr>
          <w:b/>
          <w:bCs/>
          <w:sz w:val="32"/>
          <w:szCs w:val="32"/>
        </w:rPr>
      </w:pPr>
      <w:r>
        <w:rPr>
          <w:rFonts w:cs="宋体" w:hint="eastAsia"/>
          <w:b/>
          <w:bCs/>
          <w:sz w:val="32"/>
          <w:szCs w:val="32"/>
        </w:rPr>
        <w:t>桂林电子科技大学</w:t>
      </w:r>
      <w:r>
        <w:rPr>
          <w:b/>
          <w:bCs/>
          <w:sz w:val="32"/>
          <w:szCs w:val="32"/>
        </w:rPr>
        <w:t>2016</w:t>
      </w:r>
      <w:r>
        <w:rPr>
          <w:rFonts w:cs="宋体" w:hint="eastAsia"/>
          <w:b/>
          <w:bCs/>
          <w:sz w:val="32"/>
          <w:szCs w:val="32"/>
        </w:rPr>
        <w:t>年研究生统一入学考试试题</w:t>
      </w:r>
      <w:r>
        <w:rPr>
          <w:b/>
          <w:bCs/>
          <w:sz w:val="32"/>
          <w:szCs w:val="32"/>
        </w:rPr>
        <w:t xml:space="preserve"> </w:t>
      </w:r>
    </w:p>
    <w:p w:rsidR="003F3C9D" w:rsidRPr="00391AB7" w:rsidRDefault="003F3C9D" w:rsidP="00391AB7">
      <w:pPr>
        <w:jc w:val="center"/>
        <w:rPr>
          <w:b/>
          <w:bCs/>
          <w:sz w:val="32"/>
          <w:szCs w:val="32"/>
        </w:rPr>
      </w:pPr>
      <w:r>
        <w:rPr>
          <w:rFonts w:cs="宋体" w:hint="eastAsia"/>
          <w:b/>
          <w:bCs/>
          <w:sz w:val="30"/>
          <w:szCs w:val="30"/>
        </w:rPr>
        <w:t>科目代码：</w:t>
      </w:r>
      <w:r>
        <w:rPr>
          <w:b/>
          <w:bCs/>
          <w:sz w:val="30"/>
          <w:szCs w:val="30"/>
        </w:rPr>
        <w:t xml:space="preserve">211         </w:t>
      </w:r>
      <w:r>
        <w:rPr>
          <w:rFonts w:cs="宋体" w:hint="eastAsia"/>
          <w:b/>
          <w:bCs/>
          <w:sz w:val="30"/>
          <w:szCs w:val="30"/>
        </w:rPr>
        <w:t>科目名称：翻译硕士英语</w:t>
      </w:r>
    </w:p>
    <w:p w:rsidR="003F3C9D" w:rsidRDefault="003F3C9D">
      <w:pPr>
        <w:spacing w:line="240" w:lineRule="atLeast"/>
        <w:rPr>
          <w:rFonts w:eastAsia="黑体"/>
          <w:sz w:val="28"/>
          <w:szCs w:val="28"/>
        </w:rPr>
      </w:pPr>
      <w:r>
        <w:rPr>
          <w:rFonts w:eastAsia="黑体" w:cs="黑体" w:hint="eastAsia"/>
          <w:b/>
          <w:bCs/>
          <w:sz w:val="28"/>
          <w:szCs w:val="28"/>
        </w:rPr>
        <w:t>请注意：</w:t>
      </w:r>
      <w:r>
        <w:rPr>
          <w:rFonts w:eastAsia="黑体" w:cs="黑体" w:hint="eastAsia"/>
          <w:sz w:val="28"/>
          <w:szCs w:val="28"/>
        </w:rPr>
        <w:t>答案必须写在答题纸上（写在试题上无效）。</w:t>
      </w:r>
    </w:p>
    <w:tbl>
      <w:tblPr>
        <w:tblW w:w="851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7"/>
      </w:tblGrid>
      <w:tr w:rsidR="003F3C9D">
        <w:tc>
          <w:tcPr>
            <w:tcW w:w="8517" w:type="dxa"/>
          </w:tcPr>
          <w:p w:rsidR="003F3C9D" w:rsidRDefault="003F3C9D" w:rsidP="00161026">
            <w:pPr>
              <w:rPr>
                <w:rFonts w:eastAsia="黑体"/>
                <w:b/>
                <w:bCs/>
              </w:rPr>
            </w:pPr>
            <w:r>
              <w:rPr>
                <w:rFonts w:eastAsia="黑体"/>
                <w:b/>
                <w:bCs/>
              </w:rPr>
              <w:t>I. Vocabulary and Grammar (30 marks)</w:t>
            </w:r>
          </w:p>
          <w:p w:rsidR="003F3C9D" w:rsidRDefault="003F3C9D">
            <w:pPr>
              <w:rPr>
                <w:rFonts w:eastAsia="黑体"/>
                <w:b/>
                <w:bCs/>
              </w:rPr>
            </w:pPr>
            <w:r>
              <w:rPr>
                <w:rFonts w:eastAsia="黑体"/>
                <w:b/>
                <w:bCs/>
              </w:rPr>
              <w:t>Multiple Choice Questions</w:t>
            </w:r>
          </w:p>
          <w:p w:rsidR="003F3C9D" w:rsidRDefault="003F3C9D" w:rsidP="002772C6">
            <w:pPr>
              <w:rPr>
                <w:rFonts w:eastAsia="黑体"/>
                <w:b/>
                <w:bCs/>
                <w:i/>
                <w:iCs/>
              </w:rPr>
            </w:pPr>
            <w:r>
              <w:rPr>
                <w:rFonts w:eastAsia="黑体"/>
                <w:b/>
                <w:bCs/>
              </w:rPr>
              <w:t xml:space="preserve">Directions: </w:t>
            </w:r>
            <w:r>
              <w:rPr>
                <w:rFonts w:eastAsia="黑体"/>
                <w:b/>
                <w:bCs/>
                <w:i/>
                <w:iCs/>
              </w:rPr>
              <w:t>Beneath each sentence there are four words or phrases marked A, B, C and D. Choose the answer that best fits the blank or best paraphrases the underlined word or words to complete each statement. Mark your answers on your answer sheet</w:t>
            </w:r>
            <w:r>
              <w:rPr>
                <w:rFonts w:eastAsia="黑体"/>
                <w:b/>
                <w:bCs/>
              </w:rPr>
              <w:t>.</w:t>
            </w:r>
          </w:p>
          <w:p w:rsidR="003F3C9D" w:rsidRDefault="003F3C9D" w:rsidP="003F3C9D">
            <w:pPr>
              <w:ind w:left="31680" w:hangingChars="100" w:firstLine="31680"/>
              <w:rPr>
                <w:rFonts w:eastAsia="黑体"/>
              </w:rPr>
            </w:pPr>
          </w:p>
          <w:p w:rsidR="003F3C9D" w:rsidRPr="002F5A71" w:rsidRDefault="003F3C9D" w:rsidP="003F3C9D">
            <w:pPr>
              <w:ind w:left="31680" w:hangingChars="100" w:firstLine="31680"/>
              <w:rPr>
                <w:rFonts w:eastAsia="黑体"/>
              </w:rPr>
            </w:pPr>
            <w:r w:rsidRPr="00E35827">
              <w:rPr>
                <w:rFonts w:eastAsia="黑体"/>
              </w:rPr>
              <w:t xml:space="preserve">1. </w:t>
            </w:r>
            <w:r w:rsidRPr="002F5A71">
              <w:rPr>
                <w:rFonts w:eastAsia="黑体"/>
              </w:rPr>
              <w:t xml:space="preserve">He knows that </w:t>
            </w:r>
            <w:smartTag w:uri="urn:schemas-microsoft-com:office:smarttags" w:element="country-region">
              <w:r w:rsidRPr="002F5A71">
                <w:rPr>
                  <w:rFonts w:eastAsia="黑体"/>
                </w:rPr>
                <w:t>Iran</w:t>
              </w:r>
            </w:smartTag>
            <w:r w:rsidRPr="002F5A71">
              <w:rPr>
                <w:rFonts w:eastAsia="黑体"/>
              </w:rPr>
              <w:t xml:space="preserve"> -- which has not started a war in modern history -- poses no</w:t>
            </w:r>
            <w:r>
              <w:rPr>
                <w:rFonts w:eastAsia="黑体"/>
              </w:rPr>
              <w:t>_______</w:t>
            </w:r>
            <w:r w:rsidRPr="002F5A71">
              <w:rPr>
                <w:rFonts w:eastAsia="黑体"/>
              </w:rPr>
              <w:t xml:space="preserve"> military threat to the </w:t>
            </w:r>
            <w:smartTag w:uri="urn:schemas-microsoft-com:office:smarttags" w:element="country-region">
              <w:smartTag w:uri="urn:schemas-microsoft-com:office:smarttags" w:element="place">
                <w:r w:rsidRPr="002F5A71">
                  <w:rPr>
                    <w:rFonts w:eastAsia="黑体"/>
                  </w:rPr>
                  <w:t>United States</w:t>
                </w:r>
              </w:smartTag>
            </w:smartTag>
            <w:r w:rsidRPr="002F5A71">
              <w:rPr>
                <w:rFonts w:eastAsia="黑体"/>
              </w:rPr>
              <w:t>.</w:t>
            </w:r>
          </w:p>
          <w:p w:rsidR="003F3C9D" w:rsidRDefault="003F3C9D" w:rsidP="003F3C9D">
            <w:pPr>
              <w:ind w:firstLineChars="150" w:firstLine="31680"/>
              <w:rPr>
                <w:rFonts w:eastAsia="黑体"/>
              </w:rPr>
            </w:pPr>
            <w:r w:rsidRPr="002F5A71">
              <w:rPr>
                <w:rFonts w:eastAsia="黑体"/>
              </w:rPr>
              <w:t xml:space="preserve">A. conceivable    B. imaginable     </w:t>
            </w:r>
            <w:r>
              <w:rPr>
                <w:rFonts w:eastAsia="黑体"/>
              </w:rPr>
              <w:t xml:space="preserve">    </w:t>
            </w:r>
            <w:r w:rsidRPr="002F5A71">
              <w:rPr>
                <w:rFonts w:eastAsia="黑体"/>
              </w:rPr>
              <w:t xml:space="preserve">C. considerable     </w:t>
            </w:r>
            <w:r>
              <w:rPr>
                <w:rFonts w:eastAsia="黑体"/>
              </w:rPr>
              <w:t xml:space="preserve">   </w:t>
            </w:r>
            <w:r w:rsidRPr="002F5A71">
              <w:rPr>
                <w:rFonts w:eastAsia="黑体"/>
              </w:rPr>
              <w:t>D. forceful</w:t>
            </w:r>
          </w:p>
          <w:p w:rsidR="003F3C9D" w:rsidRPr="00354FCF" w:rsidRDefault="003F3C9D" w:rsidP="003F3C9D">
            <w:pPr>
              <w:ind w:left="31680" w:hangingChars="100" w:firstLine="31680"/>
              <w:rPr>
                <w:rFonts w:eastAsia="黑体"/>
                <w:color w:val="FF0000"/>
              </w:rPr>
            </w:pPr>
            <w:r w:rsidRPr="00E35827">
              <w:rPr>
                <w:rFonts w:eastAsia="黑体"/>
              </w:rPr>
              <w:t xml:space="preserve">2. </w:t>
            </w:r>
            <w:r w:rsidRPr="00E0468A">
              <w:rPr>
                <w:rFonts w:eastAsia="黑体"/>
              </w:rPr>
              <w:t xml:space="preserve">Many Chinese are fascinated by the </w:t>
            </w:r>
            <w:smartTag w:uri="urn:schemas-microsoft-com:office:smarttags" w:element="country-region">
              <w:r w:rsidRPr="00E0468A">
                <w:rPr>
                  <w:rFonts w:eastAsia="黑体"/>
                </w:rPr>
                <w:t>US</w:t>
              </w:r>
            </w:smartTag>
            <w:r w:rsidRPr="00E0468A">
              <w:rPr>
                <w:rFonts w:eastAsia="黑体"/>
              </w:rPr>
              <w:t xml:space="preserve"> and it remains a top </w:t>
            </w:r>
            <w:r>
              <w:rPr>
                <w:rFonts w:eastAsia="黑体"/>
              </w:rPr>
              <w:t xml:space="preserve">_______ </w:t>
            </w:r>
            <w:r w:rsidRPr="00E0468A">
              <w:rPr>
                <w:rFonts w:eastAsia="黑体"/>
              </w:rPr>
              <w:t xml:space="preserve">for </w:t>
            </w:r>
            <w:smartTag w:uri="urn:schemas-microsoft-com:office:smarttags" w:element="country-region">
              <w:smartTag w:uri="urn:schemas-microsoft-com:office:smarttags" w:element="place">
                <w:r w:rsidRPr="00E0468A">
                  <w:rPr>
                    <w:rFonts w:eastAsia="黑体"/>
                  </w:rPr>
                  <w:t>China</w:t>
                </w:r>
              </w:smartTag>
            </w:smartTag>
            <w:r w:rsidRPr="00E0468A">
              <w:rPr>
                <w:rFonts w:eastAsia="黑体"/>
              </w:rPr>
              <w:t>’s young people to study</w:t>
            </w:r>
            <w:r w:rsidRPr="005A76DD">
              <w:rPr>
                <w:rFonts w:eastAsia="黑体"/>
              </w:rPr>
              <w:t>.</w:t>
            </w:r>
          </w:p>
          <w:p w:rsidR="003F3C9D" w:rsidRPr="00E35827" w:rsidRDefault="003F3C9D" w:rsidP="003F3C9D">
            <w:pPr>
              <w:ind w:firstLineChars="150" w:firstLine="31680"/>
              <w:rPr>
                <w:rFonts w:eastAsia="黑体"/>
              </w:rPr>
            </w:pPr>
            <w:r>
              <w:rPr>
                <w:rFonts w:eastAsia="黑体"/>
              </w:rPr>
              <w:t xml:space="preserve">A. opportunity     </w:t>
            </w:r>
            <w:r w:rsidRPr="00E0468A">
              <w:rPr>
                <w:rFonts w:eastAsia="黑体"/>
              </w:rPr>
              <w:t xml:space="preserve">B. destination      </w:t>
            </w:r>
            <w:r>
              <w:rPr>
                <w:rFonts w:eastAsia="黑体"/>
              </w:rPr>
              <w:t xml:space="preserve">  </w:t>
            </w:r>
            <w:r w:rsidRPr="00E0468A">
              <w:rPr>
                <w:rFonts w:eastAsia="黑体"/>
              </w:rPr>
              <w:t xml:space="preserve">C. target     </w:t>
            </w:r>
            <w:r>
              <w:rPr>
                <w:rFonts w:eastAsia="黑体"/>
              </w:rPr>
              <w:t xml:space="preserve">         </w:t>
            </w:r>
            <w:r w:rsidRPr="00E0468A">
              <w:rPr>
                <w:rFonts w:eastAsia="黑体"/>
              </w:rPr>
              <w:t>D. route</w:t>
            </w:r>
          </w:p>
          <w:p w:rsidR="003F3C9D" w:rsidRPr="004C7E60" w:rsidRDefault="003F3C9D" w:rsidP="003F3C9D">
            <w:pPr>
              <w:ind w:left="31680" w:hangingChars="100" w:firstLine="31680"/>
              <w:rPr>
                <w:rFonts w:eastAsia="黑体"/>
              </w:rPr>
            </w:pPr>
            <w:r w:rsidRPr="00E35827">
              <w:rPr>
                <w:rFonts w:eastAsia="黑体"/>
              </w:rPr>
              <w:t>3.</w:t>
            </w:r>
            <w:r>
              <w:t xml:space="preserve"> </w:t>
            </w:r>
            <w:r w:rsidRPr="004C7E60">
              <w:rPr>
                <w:rFonts w:eastAsia="黑体"/>
              </w:rPr>
              <w:t>Late in the morning, we stopped where some other boats</w:t>
            </w:r>
            <w:r>
              <w:rPr>
                <w:rFonts w:eastAsia="黑体"/>
              </w:rPr>
              <w:t>_______</w:t>
            </w:r>
            <w:r w:rsidRPr="004C7E60">
              <w:rPr>
                <w:rFonts w:eastAsia="黑体"/>
              </w:rPr>
              <w:t xml:space="preserve"> in the shadows of the cliffs and jumped in for a swim.</w:t>
            </w:r>
          </w:p>
          <w:p w:rsidR="003F3C9D" w:rsidRDefault="003F3C9D" w:rsidP="004C7E60">
            <w:pPr>
              <w:rPr>
                <w:rFonts w:eastAsia="黑体"/>
              </w:rPr>
            </w:pPr>
            <w:r>
              <w:rPr>
                <w:rFonts w:eastAsia="黑体"/>
              </w:rPr>
              <w:t xml:space="preserve">   A. were anchored   </w:t>
            </w:r>
            <w:r w:rsidRPr="004C7E60">
              <w:rPr>
                <w:rFonts w:eastAsia="黑体"/>
              </w:rPr>
              <w:t xml:space="preserve">B. were placed    </w:t>
            </w:r>
            <w:r>
              <w:rPr>
                <w:rFonts w:eastAsia="黑体"/>
              </w:rPr>
              <w:t xml:space="preserve">   </w:t>
            </w:r>
            <w:r w:rsidRPr="004C7E60">
              <w:rPr>
                <w:rFonts w:eastAsia="黑体"/>
              </w:rPr>
              <w:t xml:space="preserve">C. were attached   </w:t>
            </w:r>
            <w:r>
              <w:rPr>
                <w:rFonts w:eastAsia="黑体"/>
              </w:rPr>
              <w:t xml:space="preserve">    </w:t>
            </w:r>
            <w:r w:rsidRPr="004C7E60">
              <w:rPr>
                <w:rFonts w:eastAsia="黑体"/>
              </w:rPr>
              <w:t>D. were stopped</w:t>
            </w:r>
          </w:p>
          <w:p w:rsidR="003F3C9D" w:rsidRPr="004C7E60" w:rsidRDefault="003F3C9D" w:rsidP="003F3C9D">
            <w:pPr>
              <w:ind w:left="31680" w:hangingChars="100" w:firstLine="31680"/>
              <w:rPr>
                <w:rFonts w:eastAsia="黑体"/>
              </w:rPr>
            </w:pPr>
            <w:r>
              <w:rPr>
                <w:rFonts w:eastAsia="黑体"/>
              </w:rPr>
              <w:t xml:space="preserve">4. </w:t>
            </w:r>
            <w:r w:rsidRPr="004C7E60">
              <w:rPr>
                <w:rFonts w:eastAsia="黑体"/>
              </w:rPr>
              <w:t xml:space="preserve">The way they </w:t>
            </w:r>
            <w:r>
              <w:rPr>
                <w:rFonts w:eastAsia="黑体"/>
              </w:rPr>
              <w:t>_______</w:t>
            </w:r>
            <w:r w:rsidRPr="004C7E60">
              <w:rPr>
                <w:rFonts w:eastAsia="黑体"/>
              </w:rPr>
              <w:t xml:space="preserve"> on their instruments always had melody laced in with these great guitar parts. </w:t>
            </w:r>
          </w:p>
          <w:p w:rsidR="003F3C9D" w:rsidRDefault="003F3C9D" w:rsidP="004C7E60">
            <w:pPr>
              <w:rPr>
                <w:rFonts w:eastAsia="黑体"/>
              </w:rPr>
            </w:pPr>
            <w:r>
              <w:rPr>
                <w:rFonts w:eastAsia="黑体"/>
              </w:rPr>
              <w:t xml:space="preserve">   </w:t>
            </w:r>
            <w:r w:rsidRPr="004C7E60">
              <w:rPr>
                <w:rFonts w:eastAsia="黑体"/>
              </w:rPr>
              <w:t xml:space="preserve">A. construct     </w:t>
            </w:r>
            <w:r>
              <w:rPr>
                <w:rFonts w:eastAsia="黑体"/>
              </w:rPr>
              <w:t xml:space="preserve">  </w:t>
            </w:r>
            <w:r w:rsidRPr="004C7E60">
              <w:rPr>
                <w:rFonts w:eastAsia="黑体"/>
              </w:rPr>
              <w:t xml:space="preserve">B. write     </w:t>
            </w:r>
            <w:r>
              <w:rPr>
                <w:rFonts w:eastAsia="黑体"/>
              </w:rPr>
              <w:t xml:space="preserve">        </w:t>
            </w:r>
            <w:r w:rsidRPr="004C7E60">
              <w:rPr>
                <w:rFonts w:eastAsia="黑体"/>
              </w:rPr>
              <w:t xml:space="preserve">C. work     </w:t>
            </w:r>
            <w:r>
              <w:rPr>
                <w:rFonts w:eastAsia="黑体"/>
              </w:rPr>
              <w:t xml:space="preserve">         </w:t>
            </w:r>
            <w:r w:rsidRPr="004C7E60">
              <w:rPr>
                <w:rFonts w:eastAsia="黑体"/>
              </w:rPr>
              <w:t>D. compose</w:t>
            </w:r>
          </w:p>
          <w:p w:rsidR="003F3C9D" w:rsidRPr="000555D2" w:rsidRDefault="003F3C9D" w:rsidP="003F3C9D">
            <w:pPr>
              <w:ind w:left="31680" w:hangingChars="100" w:firstLine="31680"/>
              <w:rPr>
                <w:rFonts w:eastAsia="黑体"/>
              </w:rPr>
            </w:pPr>
            <w:r>
              <w:rPr>
                <w:rFonts w:eastAsia="黑体"/>
              </w:rPr>
              <w:t xml:space="preserve">5. </w:t>
            </w:r>
            <w:r w:rsidRPr="000555D2">
              <w:rPr>
                <w:rFonts w:eastAsia="黑体"/>
              </w:rPr>
              <w:t xml:space="preserve">The girl's aunt told the police station that her niece is constantly </w:t>
            </w:r>
            <w:r>
              <w:rPr>
                <w:rFonts w:eastAsia="黑体"/>
              </w:rPr>
              <w:t>_______</w:t>
            </w:r>
            <w:r w:rsidRPr="000555D2">
              <w:rPr>
                <w:rFonts w:eastAsia="黑体"/>
              </w:rPr>
              <w:t xml:space="preserve"> by the incident and "won't sleep by herself."</w:t>
            </w:r>
            <w:r w:rsidRPr="000555D2">
              <w:rPr>
                <w:rFonts w:eastAsia="黑体"/>
                <w:color w:val="FF0000"/>
              </w:rPr>
              <w:t xml:space="preserve"> </w:t>
            </w:r>
          </w:p>
          <w:p w:rsidR="003F3C9D" w:rsidRDefault="003F3C9D" w:rsidP="000555D2">
            <w:pPr>
              <w:rPr>
                <w:rFonts w:eastAsia="黑体"/>
              </w:rPr>
            </w:pPr>
            <w:r w:rsidRPr="000555D2">
              <w:rPr>
                <w:rFonts w:eastAsia="黑体"/>
              </w:rPr>
              <w:t xml:space="preserve"> </w:t>
            </w:r>
            <w:r>
              <w:rPr>
                <w:rFonts w:eastAsia="黑体"/>
              </w:rPr>
              <w:t xml:space="preserve">  </w:t>
            </w:r>
            <w:r w:rsidRPr="000555D2">
              <w:rPr>
                <w:rFonts w:eastAsia="黑体"/>
              </w:rPr>
              <w:t xml:space="preserve">A. scared         B. worried       </w:t>
            </w:r>
            <w:r>
              <w:rPr>
                <w:rFonts w:eastAsia="黑体"/>
              </w:rPr>
              <w:t xml:space="preserve">    </w:t>
            </w:r>
            <w:r w:rsidRPr="000555D2">
              <w:rPr>
                <w:rFonts w:eastAsia="黑体"/>
              </w:rPr>
              <w:t>C. sho</w:t>
            </w:r>
            <w:r>
              <w:rPr>
                <w:rFonts w:eastAsia="黑体"/>
              </w:rPr>
              <w:t>c</w:t>
            </w:r>
            <w:r w:rsidRPr="000555D2">
              <w:rPr>
                <w:rFonts w:eastAsia="黑体"/>
              </w:rPr>
              <w:t xml:space="preserve">ked     </w:t>
            </w:r>
            <w:r>
              <w:rPr>
                <w:rFonts w:eastAsia="黑体"/>
              </w:rPr>
              <w:t xml:space="preserve">      </w:t>
            </w:r>
            <w:r w:rsidRPr="000555D2">
              <w:rPr>
                <w:rFonts w:eastAsia="黑体"/>
              </w:rPr>
              <w:t xml:space="preserve">D. haunted </w:t>
            </w:r>
          </w:p>
          <w:p w:rsidR="003F3C9D" w:rsidRPr="000555D2" w:rsidRDefault="003F3C9D" w:rsidP="003F3C9D">
            <w:pPr>
              <w:ind w:left="31680" w:hangingChars="150" w:firstLine="31680"/>
              <w:rPr>
                <w:rFonts w:eastAsia="黑体"/>
              </w:rPr>
            </w:pPr>
            <w:r w:rsidRPr="00E35827">
              <w:rPr>
                <w:rFonts w:eastAsia="黑体"/>
              </w:rPr>
              <w:t>6.</w:t>
            </w:r>
            <w:r>
              <w:rPr>
                <w:rFonts w:eastAsia="黑体"/>
              </w:rPr>
              <w:t xml:space="preserve"> </w:t>
            </w:r>
            <w:r w:rsidRPr="000555D2">
              <w:rPr>
                <w:rFonts w:eastAsia="黑体"/>
              </w:rPr>
              <w:t xml:space="preserve">Citizens are </w:t>
            </w:r>
            <w:r>
              <w:rPr>
                <w:rFonts w:eastAsia="黑体"/>
              </w:rPr>
              <w:t>_______</w:t>
            </w:r>
            <w:r w:rsidRPr="000555D2">
              <w:rPr>
                <w:rFonts w:eastAsia="黑体"/>
              </w:rPr>
              <w:t xml:space="preserve"> by their government to denounce criminals, though 98.5 per cent of criminal investigations are never solved.</w:t>
            </w:r>
          </w:p>
          <w:p w:rsidR="003F3C9D" w:rsidRPr="00E35827" w:rsidRDefault="003F3C9D" w:rsidP="003F3C9D">
            <w:pPr>
              <w:ind w:firstLineChars="100" w:firstLine="31680"/>
              <w:rPr>
                <w:rFonts w:eastAsia="黑体"/>
              </w:rPr>
            </w:pPr>
            <w:r>
              <w:rPr>
                <w:rFonts w:eastAsia="黑体"/>
              </w:rPr>
              <w:t xml:space="preserve"> </w:t>
            </w:r>
            <w:r w:rsidRPr="000555D2">
              <w:rPr>
                <w:rFonts w:eastAsia="黑体"/>
              </w:rPr>
              <w:t>A</w:t>
            </w:r>
            <w:r>
              <w:rPr>
                <w:rFonts w:eastAsia="黑体"/>
              </w:rPr>
              <w:t xml:space="preserve">. exhorted       </w:t>
            </w:r>
            <w:r w:rsidRPr="000555D2">
              <w:rPr>
                <w:rFonts w:eastAsia="黑体"/>
              </w:rPr>
              <w:t>B</w:t>
            </w:r>
            <w:r>
              <w:rPr>
                <w:rFonts w:eastAsia="黑体"/>
              </w:rPr>
              <w:t xml:space="preserve">. exhausted         </w:t>
            </w:r>
            <w:r w:rsidRPr="000555D2">
              <w:rPr>
                <w:rFonts w:eastAsia="黑体"/>
              </w:rPr>
              <w:t>C</w:t>
            </w:r>
            <w:r>
              <w:rPr>
                <w:rFonts w:eastAsia="黑体"/>
              </w:rPr>
              <w:t>.</w:t>
            </w:r>
            <w:r w:rsidRPr="000555D2">
              <w:rPr>
                <w:rFonts w:eastAsia="黑体"/>
              </w:rPr>
              <w:t xml:space="preserve"> exerted     </w:t>
            </w:r>
            <w:r>
              <w:rPr>
                <w:rFonts w:eastAsia="黑体"/>
              </w:rPr>
              <w:t xml:space="preserve">       </w:t>
            </w:r>
            <w:r w:rsidRPr="000555D2">
              <w:rPr>
                <w:rFonts w:eastAsia="黑体"/>
              </w:rPr>
              <w:t>D</w:t>
            </w:r>
            <w:r>
              <w:rPr>
                <w:rFonts w:eastAsia="黑体"/>
              </w:rPr>
              <w:t>.</w:t>
            </w:r>
            <w:r w:rsidRPr="000555D2">
              <w:rPr>
                <w:rFonts w:eastAsia="黑体"/>
              </w:rPr>
              <w:t xml:space="preserve"> excused</w:t>
            </w:r>
          </w:p>
          <w:p w:rsidR="003F3C9D" w:rsidRPr="001D72A4" w:rsidRDefault="003F3C9D" w:rsidP="003F3C9D">
            <w:pPr>
              <w:ind w:left="31680" w:hangingChars="150" w:firstLine="31680"/>
              <w:rPr>
                <w:rFonts w:eastAsia="黑体"/>
              </w:rPr>
            </w:pPr>
            <w:r>
              <w:rPr>
                <w:rFonts w:eastAsia="黑体"/>
              </w:rPr>
              <w:t xml:space="preserve">7. </w:t>
            </w:r>
            <w:r w:rsidRPr="001D72A4">
              <w:rPr>
                <w:rFonts w:eastAsia="黑体"/>
              </w:rPr>
              <w:t xml:space="preserve">We have also not </w:t>
            </w:r>
            <w:r>
              <w:rPr>
                <w:rFonts w:eastAsia="黑体"/>
              </w:rPr>
              <w:t>_______</w:t>
            </w:r>
            <w:r w:rsidRPr="001D72A4">
              <w:rPr>
                <w:rFonts w:eastAsia="黑体"/>
              </w:rPr>
              <w:t xml:space="preserve"> the subtleties of mutant screens or details of phenotypes as these topics have been covered in detail by a large number of excellent reviews.</w:t>
            </w:r>
          </w:p>
          <w:p w:rsidR="003F3C9D" w:rsidRPr="00E35827" w:rsidRDefault="003F3C9D" w:rsidP="003F3C9D">
            <w:pPr>
              <w:ind w:firstLineChars="150" w:firstLine="31680"/>
              <w:rPr>
                <w:rFonts w:eastAsia="黑体"/>
              </w:rPr>
            </w:pPr>
            <w:r w:rsidRPr="001D72A4">
              <w:rPr>
                <w:rFonts w:eastAsia="黑体"/>
              </w:rPr>
              <w:t xml:space="preserve">A. put on        </w:t>
            </w:r>
            <w:r>
              <w:rPr>
                <w:rFonts w:eastAsia="黑体"/>
              </w:rPr>
              <w:t xml:space="preserve"> </w:t>
            </w:r>
            <w:r w:rsidRPr="001D72A4">
              <w:rPr>
                <w:rFonts w:eastAsia="黑体"/>
              </w:rPr>
              <w:t xml:space="preserve">B. </w:t>
            </w:r>
            <w:r>
              <w:rPr>
                <w:rFonts w:eastAsia="黑体"/>
              </w:rPr>
              <w:t xml:space="preserve">written </w:t>
            </w:r>
            <w:r w:rsidRPr="001D72A4">
              <w:rPr>
                <w:rFonts w:eastAsia="黑体"/>
              </w:rPr>
              <w:t xml:space="preserve">on       </w:t>
            </w:r>
            <w:r>
              <w:rPr>
                <w:rFonts w:eastAsia="黑体"/>
              </w:rPr>
              <w:t xml:space="preserve">  </w:t>
            </w:r>
            <w:r w:rsidRPr="001D72A4">
              <w:rPr>
                <w:rFonts w:eastAsia="黑体"/>
              </w:rPr>
              <w:t xml:space="preserve">C. done        </w:t>
            </w:r>
            <w:r>
              <w:rPr>
                <w:rFonts w:eastAsia="黑体"/>
              </w:rPr>
              <w:t xml:space="preserve">      </w:t>
            </w:r>
            <w:r w:rsidRPr="001D72A4">
              <w:rPr>
                <w:rFonts w:eastAsia="黑体"/>
              </w:rPr>
              <w:t>D. dwelt on</w:t>
            </w:r>
          </w:p>
          <w:p w:rsidR="003F3C9D" w:rsidRPr="009F6EEF" w:rsidRDefault="003F3C9D" w:rsidP="003F3C9D">
            <w:pPr>
              <w:ind w:left="31680" w:hangingChars="150" w:firstLine="31680"/>
              <w:rPr>
                <w:rFonts w:eastAsia="黑体"/>
              </w:rPr>
            </w:pPr>
            <w:r w:rsidRPr="00E35827">
              <w:rPr>
                <w:rFonts w:eastAsia="黑体"/>
              </w:rPr>
              <w:t>8.</w:t>
            </w:r>
            <w:r>
              <w:rPr>
                <w:rFonts w:eastAsia="黑体"/>
              </w:rPr>
              <w:t xml:space="preserve"> </w:t>
            </w:r>
            <w:r w:rsidRPr="009F6EEF">
              <w:rPr>
                <w:rFonts w:eastAsia="黑体"/>
              </w:rPr>
              <w:t xml:space="preserve">Still, </w:t>
            </w:r>
            <w:smartTag w:uri="urn:schemas-microsoft-com:office:smarttags" w:element="country-region">
              <w:smartTag w:uri="urn:schemas-microsoft-com:office:smarttags" w:element="place">
                <w:r>
                  <w:rPr>
                    <w:rFonts w:eastAsia="黑体"/>
                  </w:rPr>
                  <w:t>Canada</w:t>
                </w:r>
              </w:smartTag>
            </w:smartTag>
            <w:r>
              <w:rPr>
                <w:rFonts w:eastAsia="黑体"/>
              </w:rPr>
              <w:t xml:space="preserve"> has moved over the years _______</w:t>
            </w:r>
            <w:r w:rsidRPr="009F6EEF">
              <w:rPr>
                <w:rFonts w:eastAsia="黑体"/>
              </w:rPr>
              <w:t xml:space="preserve"> savings from taxation – in order to encourage investment – while taxing consumption. </w:t>
            </w:r>
          </w:p>
          <w:p w:rsidR="003F3C9D" w:rsidRPr="00E35827" w:rsidRDefault="003F3C9D" w:rsidP="003F3C9D">
            <w:pPr>
              <w:ind w:firstLineChars="150" w:firstLine="31680"/>
              <w:rPr>
                <w:rFonts w:eastAsia="黑体"/>
              </w:rPr>
            </w:pPr>
            <w:r>
              <w:rPr>
                <w:rFonts w:eastAsia="黑体"/>
              </w:rPr>
              <w:t xml:space="preserve">A. to spend       B. to spare           C. to expend          </w:t>
            </w:r>
            <w:r w:rsidRPr="009F6EEF">
              <w:rPr>
                <w:rFonts w:eastAsia="黑体"/>
              </w:rPr>
              <w:t>D. to extend</w:t>
            </w:r>
          </w:p>
          <w:p w:rsidR="003F3C9D" w:rsidRPr="0074625B" w:rsidRDefault="003F3C9D" w:rsidP="003F3C9D">
            <w:pPr>
              <w:ind w:left="31680" w:hangingChars="150" w:firstLine="31680"/>
              <w:rPr>
                <w:rFonts w:eastAsia="黑体"/>
                <w:color w:val="FF0000"/>
              </w:rPr>
            </w:pPr>
            <w:r w:rsidRPr="00E35827">
              <w:rPr>
                <w:rFonts w:eastAsia="黑体"/>
              </w:rPr>
              <w:t>9.</w:t>
            </w:r>
            <w:r>
              <w:rPr>
                <w:rFonts w:eastAsia="黑体"/>
              </w:rPr>
              <w:t xml:space="preserve"> </w:t>
            </w:r>
            <w:r w:rsidRPr="00C3543A">
              <w:rPr>
                <w:rFonts w:eastAsia="黑体"/>
              </w:rPr>
              <w:t xml:space="preserve">Due to the fact that universities can not enroll all the candidates, </w:t>
            </w:r>
            <w:r>
              <w:rPr>
                <w:rFonts w:eastAsia="黑体"/>
              </w:rPr>
              <w:t xml:space="preserve">_______ </w:t>
            </w:r>
            <w:r w:rsidRPr="00C3543A">
              <w:rPr>
                <w:rFonts w:eastAsia="黑体"/>
              </w:rPr>
              <w:t>to university is competitive.</w:t>
            </w:r>
          </w:p>
          <w:p w:rsidR="003F3C9D" w:rsidRDefault="003F3C9D" w:rsidP="003F3C9D">
            <w:pPr>
              <w:ind w:firstLineChars="150" w:firstLine="31680"/>
              <w:rPr>
                <w:rFonts w:eastAsia="黑体"/>
              </w:rPr>
            </w:pPr>
            <w:r w:rsidRPr="00C3543A">
              <w:rPr>
                <w:rFonts w:eastAsia="黑体"/>
              </w:rPr>
              <w:t>A</w:t>
            </w:r>
            <w:r w:rsidRPr="00C3543A">
              <w:rPr>
                <w:rFonts w:eastAsia="黑体" w:hint="eastAsia"/>
              </w:rPr>
              <w:t>．</w:t>
            </w:r>
            <w:r>
              <w:rPr>
                <w:rFonts w:eastAsia="黑体"/>
              </w:rPr>
              <w:t xml:space="preserve">admission     </w:t>
            </w:r>
            <w:r w:rsidRPr="00C3543A">
              <w:rPr>
                <w:rFonts w:eastAsia="黑体"/>
              </w:rPr>
              <w:t>B</w:t>
            </w:r>
            <w:r w:rsidRPr="00C3543A">
              <w:rPr>
                <w:rFonts w:eastAsia="黑体" w:hint="eastAsia"/>
              </w:rPr>
              <w:t>．</w:t>
            </w:r>
            <w:r>
              <w:rPr>
                <w:rFonts w:eastAsia="黑体"/>
              </w:rPr>
              <w:t xml:space="preserve">affidavit          </w:t>
            </w:r>
            <w:r w:rsidRPr="00C3543A">
              <w:rPr>
                <w:rFonts w:eastAsia="黑体"/>
              </w:rPr>
              <w:t>C</w:t>
            </w:r>
            <w:r w:rsidRPr="00C3543A">
              <w:rPr>
                <w:rFonts w:eastAsia="黑体" w:hint="eastAsia"/>
              </w:rPr>
              <w:t>．</w:t>
            </w:r>
            <w:r>
              <w:rPr>
                <w:rFonts w:eastAsia="黑体"/>
              </w:rPr>
              <w:t xml:space="preserve">admiration        </w:t>
            </w:r>
            <w:r w:rsidRPr="00C3543A">
              <w:rPr>
                <w:rFonts w:eastAsia="黑体"/>
              </w:rPr>
              <w:t>D</w:t>
            </w:r>
            <w:r w:rsidRPr="00C3543A">
              <w:rPr>
                <w:rFonts w:eastAsia="黑体" w:hint="eastAsia"/>
              </w:rPr>
              <w:t>．</w:t>
            </w:r>
            <w:r w:rsidRPr="00C3543A">
              <w:rPr>
                <w:rFonts w:eastAsia="黑体"/>
              </w:rPr>
              <w:t>allegiance</w:t>
            </w:r>
          </w:p>
          <w:p w:rsidR="003F3C9D" w:rsidRPr="0074625B" w:rsidRDefault="003F3C9D" w:rsidP="009D1691">
            <w:pPr>
              <w:rPr>
                <w:rFonts w:eastAsia="黑体"/>
                <w:color w:val="FF0000"/>
              </w:rPr>
            </w:pPr>
            <w:r w:rsidRPr="00E35827">
              <w:rPr>
                <w:rFonts w:eastAsia="黑体"/>
              </w:rPr>
              <w:t>10.</w:t>
            </w:r>
            <w:r>
              <w:rPr>
                <w:rFonts w:eastAsia="黑体"/>
              </w:rPr>
              <w:t xml:space="preserve"> </w:t>
            </w:r>
            <w:r w:rsidRPr="009D1691">
              <w:rPr>
                <w:rFonts w:eastAsia="黑体"/>
              </w:rPr>
              <w:t xml:space="preserve">The villagers were </w:t>
            </w:r>
            <w:r>
              <w:rPr>
                <w:rFonts w:eastAsia="黑体"/>
              </w:rPr>
              <w:t>_______</w:t>
            </w:r>
            <w:r w:rsidRPr="009D1691">
              <w:rPr>
                <w:rFonts w:eastAsia="黑体"/>
              </w:rPr>
              <w:t xml:space="preserve"> by the news of the criminal's release from the prison.</w:t>
            </w:r>
          </w:p>
          <w:p w:rsidR="003F3C9D" w:rsidRPr="00E35827" w:rsidRDefault="003F3C9D" w:rsidP="003F3C9D">
            <w:pPr>
              <w:ind w:firstLineChars="150" w:firstLine="31680"/>
              <w:rPr>
                <w:rFonts w:eastAsia="黑体"/>
              </w:rPr>
            </w:pPr>
            <w:r w:rsidRPr="009D1691">
              <w:rPr>
                <w:rFonts w:eastAsia="黑体"/>
              </w:rPr>
              <w:t>A</w:t>
            </w:r>
            <w:r w:rsidRPr="009D1691">
              <w:rPr>
                <w:rFonts w:eastAsia="黑体" w:hint="eastAsia"/>
              </w:rPr>
              <w:t>．</w:t>
            </w:r>
            <w:r>
              <w:rPr>
                <w:rFonts w:eastAsia="黑体"/>
              </w:rPr>
              <w:t xml:space="preserve">indignant     </w:t>
            </w:r>
            <w:r w:rsidRPr="009D1691">
              <w:rPr>
                <w:rFonts w:eastAsia="黑体"/>
              </w:rPr>
              <w:t>B</w:t>
            </w:r>
            <w:r w:rsidRPr="009D1691">
              <w:rPr>
                <w:rFonts w:eastAsia="黑体" w:hint="eastAsia"/>
              </w:rPr>
              <w:t>．</w:t>
            </w:r>
            <w:r>
              <w:rPr>
                <w:rFonts w:eastAsia="黑体"/>
              </w:rPr>
              <w:t xml:space="preserve">puzzled           </w:t>
            </w:r>
            <w:r w:rsidRPr="009D1691">
              <w:rPr>
                <w:rFonts w:eastAsia="黑体"/>
              </w:rPr>
              <w:t>C</w:t>
            </w:r>
            <w:r w:rsidRPr="009D1691">
              <w:rPr>
                <w:rFonts w:eastAsia="黑体" w:hint="eastAsia"/>
              </w:rPr>
              <w:t>．</w:t>
            </w:r>
            <w:r>
              <w:rPr>
                <w:rFonts w:eastAsia="黑体"/>
              </w:rPr>
              <w:t xml:space="preserve">overjoyed         </w:t>
            </w:r>
            <w:r w:rsidRPr="009D1691">
              <w:rPr>
                <w:rFonts w:eastAsia="黑体"/>
              </w:rPr>
              <w:t>D</w:t>
            </w:r>
            <w:r w:rsidRPr="009D1691">
              <w:rPr>
                <w:rFonts w:eastAsia="黑体" w:hint="eastAsia"/>
              </w:rPr>
              <w:t>．</w:t>
            </w:r>
            <w:r w:rsidRPr="009D1691">
              <w:rPr>
                <w:rFonts w:eastAsia="黑体"/>
              </w:rPr>
              <w:t>elusive</w:t>
            </w:r>
          </w:p>
          <w:p w:rsidR="003F3C9D" w:rsidRPr="00DC7897" w:rsidRDefault="003F3C9D" w:rsidP="003F3C9D">
            <w:pPr>
              <w:ind w:left="31680" w:hangingChars="100" w:firstLine="31680"/>
              <w:rPr>
                <w:rFonts w:eastAsia="黑体"/>
                <w:color w:val="FF0000"/>
              </w:rPr>
            </w:pPr>
            <w:r w:rsidRPr="00E35827">
              <w:rPr>
                <w:rFonts w:eastAsia="黑体"/>
              </w:rPr>
              <w:t>11.</w:t>
            </w:r>
            <w:r>
              <w:rPr>
                <w:rFonts w:eastAsia="黑体"/>
              </w:rPr>
              <w:t xml:space="preserve"> </w:t>
            </w:r>
            <w:r w:rsidRPr="003B109E">
              <w:rPr>
                <w:rFonts w:eastAsia="黑体"/>
              </w:rPr>
              <w:t xml:space="preserve">Each individual expresses his opinion in the group by where he stands when a lot of people </w:t>
            </w:r>
            <w:r>
              <w:rPr>
                <w:rFonts w:eastAsia="黑体"/>
              </w:rPr>
              <w:t xml:space="preserve">_______ </w:t>
            </w:r>
            <w:r w:rsidRPr="003B109E">
              <w:rPr>
                <w:rFonts w:eastAsia="黑体"/>
              </w:rPr>
              <w:t>together in a chat.</w:t>
            </w:r>
          </w:p>
          <w:p w:rsidR="003F3C9D" w:rsidRDefault="003F3C9D" w:rsidP="003F3C9D">
            <w:pPr>
              <w:ind w:firstLineChars="150" w:firstLine="31680"/>
              <w:rPr>
                <w:rFonts w:eastAsia="黑体"/>
              </w:rPr>
            </w:pPr>
            <w:r w:rsidRPr="003B109E">
              <w:rPr>
                <w:rFonts w:eastAsia="黑体"/>
              </w:rPr>
              <w:t>A</w:t>
            </w:r>
            <w:r w:rsidRPr="003B109E">
              <w:rPr>
                <w:rFonts w:eastAsia="黑体" w:hint="eastAsia"/>
              </w:rPr>
              <w:t>．</w:t>
            </w:r>
            <w:r>
              <w:rPr>
                <w:rFonts w:eastAsia="黑体"/>
              </w:rPr>
              <w:t xml:space="preserve">squeeze      </w:t>
            </w:r>
            <w:r w:rsidRPr="003B109E">
              <w:rPr>
                <w:rFonts w:eastAsia="黑体"/>
              </w:rPr>
              <w:t>B</w:t>
            </w:r>
            <w:r w:rsidRPr="003B109E">
              <w:rPr>
                <w:rFonts w:eastAsia="黑体" w:hint="eastAsia"/>
              </w:rPr>
              <w:t>．</w:t>
            </w:r>
            <w:r>
              <w:rPr>
                <w:rFonts w:eastAsia="黑体"/>
              </w:rPr>
              <w:t xml:space="preserve">stick             </w:t>
            </w:r>
            <w:r w:rsidRPr="003B109E">
              <w:rPr>
                <w:rFonts w:eastAsia="黑体"/>
              </w:rPr>
              <w:t>C</w:t>
            </w:r>
            <w:r w:rsidRPr="003B109E">
              <w:rPr>
                <w:rFonts w:eastAsia="黑体" w:hint="eastAsia"/>
              </w:rPr>
              <w:t>．</w:t>
            </w:r>
            <w:r>
              <w:rPr>
                <w:rFonts w:eastAsia="黑体"/>
              </w:rPr>
              <w:t xml:space="preserve">pad              </w:t>
            </w:r>
            <w:r w:rsidRPr="003B109E">
              <w:rPr>
                <w:rFonts w:eastAsia="黑体"/>
              </w:rPr>
              <w:t>D</w:t>
            </w:r>
            <w:r w:rsidRPr="003B109E">
              <w:rPr>
                <w:rFonts w:eastAsia="黑体" w:hint="eastAsia"/>
              </w:rPr>
              <w:t>．</w:t>
            </w:r>
            <w:r w:rsidRPr="003B109E">
              <w:rPr>
                <w:rFonts w:eastAsia="黑体"/>
              </w:rPr>
              <w:t>cluster</w:t>
            </w:r>
          </w:p>
          <w:p w:rsidR="003F3C9D" w:rsidRPr="00775838" w:rsidRDefault="003F3C9D" w:rsidP="00775838">
            <w:pPr>
              <w:rPr>
                <w:rFonts w:eastAsia="黑体"/>
                <w:color w:val="FF0000"/>
              </w:rPr>
            </w:pPr>
            <w:r w:rsidRPr="00E35827">
              <w:rPr>
                <w:rFonts w:eastAsia="黑体"/>
              </w:rPr>
              <w:t>12.</w:t>
            </w:r>
            <w:r>
              <w:rPr>
                <w:rFonts w:eastAsia="黑体"/>
              </w:rPr>
              <w:t xml:space="preserve"> </w:t>
            </w:r>
            <w:r w:rsidRPr="00775838">
              <w:rPr>
                <w:rFonts w:eastAsia="黑体"/>
              </w:rPr>
              <w:t>But later my hair began to fall</w:t>
            </w:r>
            <w:r>
              <w:rPr>
                <w:rFonts w:eastAsia="黑体"/>
              </w:rPr>
              <w:t xml:space="preserve"> _______</w:t>
            </w:r>
            <w:r w:rsidRPr="00775838">
              <w:rPr>
                <w:rFonts w:eastAsia="黑体"/>
              </w:rPr>
              <w:t>, and my belly turned to water.</w:t>
            </w:r>
          </w:p>
          <w:p w:rsidR="003F3C9D" w:rsidRPr="00E35827" w:rsidRDefault="003F3C9D" w:rsidP="003F3C9D">
            <w:pPr>
              <w:ind w:firstLineChars="150" w:firstLine="31680"/>
              <w:rPr>
                <w:rFonts w:eastAsia="黑体"/>
              </w:rPr>
            </w:pPr>
            <w:r>
              <w:rPr>
                <w:rFonts w:eastAsia="黑体"/>
              </w:rPr>
              <w:t>A</w:t>
            </w:r>
            <w:r>
              <w:rPr>
                <w:rFonts w:eastAsia="黑体" w:hint="eastAsia"/>
              </w:rPr>
              <w:t>．</w:t>
            </w:r>
            <w:r w:rsidRPr="00775838">
              <w:rPr>
                <w:rFonts w:eastAsia="黑体"/>
              </w:rPr>
              <w:t xml:space="preserve">off          </w:t>
            </w:r>
            <w:r>
              <w:rPr>
                <w:rFonts w:eastAsia="黑体"/>
              </w:rPr>
              <w:t>B.</w:t>
            </w:r>
            <w:r w:rsidRPr="00775838">
              <w:rPr>
                <w:rFonts w:eastAsia="黑体"/>
              </w:rPr>
              <w:t xml:space="preserve"> out        </w:t>
            </w:r>
            <w:r>
              <w:rPr>
                <w:rFonts w:eastAsia="黑体"/>
              </w:rPr>
              <w:t xml:space="preserve">        C.</w:t>
            </w:r>
            <w:r w:rsidRPr="00775838">
              <w:rPr>
                <w:rFonts w:eastAsia="黑体"/>
              </w:rPr>
              <w:t xml:space="preserve"> through       </w:t>
            </w:r>
            <w:r>
              <w:rPr>
                <w:rFonts w:eastAsia="黑体"/>
              </w:rPr>
              <w:t xml:space="preserve">    D.</w:t>
            </w:r>
            <w:r w:rsidRPr="00775838">
              <w:rPr>
                <w:rFonts w:eastAsia="黑体"/>
              </w:rPr>
              <w:t xml:space="preserve"> away</w:t>
            </w:r>
          </w:p>
          <w:p w:rsidR="003F3C9D" w:rsidRPr="00775838" w:rsidRDefault="003F3C9D" w:rsidP="00775838">
            <w:pPr>
              <w:rPr>
                <w:rFonts w:eastAsia="黑体"/>
              </w:rPr>
            </w:pPr>
            <w:r w:rsidRPr="00E35827">
              <w:rPr>
                <w:rFonts w:eastAsia="黑体"/>
              </w:rPr>
              <w:t>13.</w:t>
            </w:r>
            <w:r>
              <w:rPr>
                <w:rFonts w:eastAsia="黑体"/>
              </w:rPr>
              <w:t xml:space="preserve"> </w:t>
            </w:r>
            <w:r w:rsidRPr="00775838">
              <w:rPr>
                <w:rFonts w:eastAsia="黑体"/>
              </w:rPr>
              <w:t xml:space="preserve">At last this intermezzo </w:t>
            </w:r>
            <w:r>
              <w:rPr>
                <w:rFonts w:eastAsia="黑体"/>
              </w:rPr>
              <w:t>_______</w:t>
            </w:r>
            <w:r w:rsidRPr="00775838">
              <w:rPr>
                <w:rFonts w:eastAsia="黑体"/>
              </w:rPr>
              <w:t>, and I found myself in front of the gigantic City Hall.</w:t>
            </w:r>
          </w:p>
          <w:p w:rsidR="003F3C9D" w:rsidRPr="00E35827" w:rsidRDefault="003F3C9D" w:rsidP="003F3C9D">
            <w:pPr>
              <w:ind w:firstLineChars="150" w:firstLine="31680"/>
              <w:rPr>
                <w:rFonts w:eastAsia="黑体"/>
              </w:rPr>
            </w:pPr>
            <w:r>
              <w:rPr>
                <w:rFonts w:eastAsia="黑体"/>
              </w:rPr>
              <w:t>A. came to an end  B. came to the end     C. came to end        D</w:t>
            </w:r>
            <w:r w:rsidRPr="00775838">
              <w:rPr>
                <w:rFonts w:eastAsia="黑体"/>
              </w:rPr>
              <w:t>. came to ending</w:t>
            </w:r>
          </w:p>
          <w:p w:rsidR="003F3C9D" w:rsidRDefault="003F3C9D" w:rsidP="003F3C9D">
            <w:pPr>
              <w:ind w:left="31680" w:hangingChars="350" w:firstLine="31680"/>
              <w:rPr>
                <w:rFonts w:eastAsia="黑体"/>
              </w:rPr>
            </w:pPr>
            <w:r w:rsidRPr="00E35827">
              <w:rPr>
                <w:rFonts w:eastAsia="黑体"/>
              </w:rPr>
              <w:t>14.</w:t>
            </w:r>
            <w:r>
              <w:rPr>
                <w:rFonts w:eastAsia="黑体"/>
              </w:rPr>
              <w:t xml:space="preserve"> </w:t>
            </w:r>
            <w:r w:rsidRPr="00F073DF">
              <w:rPr>
                <w:rFonts w:eastAsia="黑体"/>
              </w:rPr>
              <w:t>Since he had never been in such a situation before, his</w:t>
            </w:r>
            <w:r w:rsidRPr="00E21AEA">
              <w:rPr>
                <w:rFonts w:eastAsia="黑体"/>
                <w:i/>
              </w:rPr>
              <w:t xml:space="preserve"> </w:t>
            </w:r>
            <w:r w:rsidRPr="00C02F09">
              <w:rPr>
                <w:rFonts w:eastAsia="黑体"/>
                <w:i/>
                <w:u w:val="single"/>
              </w:rPr>
              <w:t>apprehension</w:t>
            </w:r>
            <w:r w:rsidRPr="00F073DF">
              <w:rPr>
                <w:rFonts w:eastAsia="黑体"/>
              </w:rPr>
              <w:t xml:space="preserve"> was understandable.</w:t>
            </w:r>
            <w:r>
              <w:rPr>
                <w:rFonts w:eastAsia="黑体"/>
              </w:rPr>
              <w:t xml:space="preserve"> </w:t>
            </w:r>
          </w:p>
          <w:p w:rsidR="003F3C9D" w:rsidRPr="00F073DF" w:rsidRDefault="003F3C9D" w:rsidP="003F3C9D">
            <w:pPr>
              <w:ind w:leftChars="150" w:left="31680" w:hangingChars="200" w:firstLine="31680"/>
              <w:rPr>
                <w:rFonts w:eastAsia="黑体"/>
              </w:rPr>
            </w:pPr>
            <w:r>
              <w:rPr>
                <w:rFonts w:eastAsia="黑体"/>
              </w:rPr>
              <w:t>In this sentence “</w:t>
            </w:r>
            <w:r w:rsidRPr="00FF474F">
              <w:rPr>
                <w:rFonts w:eastAsia="黑体"/>
              </w:rPr>
              <w:t>apprehension</w:t>
            </w:r>
            <w:r>
              <w:rPr>
                <w:rFonts w:eastAsia="黑体"/>
              </w:rPr>
              <w:t>” means _______.</w:t>
            </w:r>
          </w:p>
          <w:p w:rsidR="003F3C9D" w:rsidRDefault="003F3C9D" w:rsidP="003F3C9D">
            <w:pPr>
              <w:ind w:leftChars="150" w:left="31680"/>
              <w:rPr>
                <w:rFonts w:eastAsia="黑体"/>
              </w:rPr>
            </w:pPr>
            <w:r>
              <w:rPr>
                <w:rFonts w:eastAsia="黑体"/>
              </w:rPr>
              <w:t>A</w:t>
            </w:r>
            <w:r w:rsidRPr="00F073DF">
              <w:rPr>
                <w:rFonts w:eastAsia="黑体"/>
              </w:rPr>
              <w:t xml:space="preserve">. eagerness    </w:t>
            </w:r>
            <w:r>
              <w:rPr>
                <w:rFonts w:eastAsia="黑体"/>
              </w:rPr>
              <w:t xml:space="preserve">  B</w:t>
            </w:r>
            <w:r w:rsidRPr="00F073DF">
              <w:rPr>
                <w:rFonts w:eastAsia="黑体"/>
              </w:rPr>
              <w:t xml:space="preserve">. fear    </w:t>
            </w:r>
            <w:r>
              <w:rPr>
                <w:rFonts w:eastAsia="黑体"/>
              </w:rPr>
              <w:t xml:space="preserve">           C</w:t>
            </w:r>
            <w:r w:rsidRPr="00F073DF">
              <w:rPr>
                <w:rFonts w:eastAsia="黑体"/>
              </w:rPr>
              <w:t xml:space="preserve">. hesitation    </w:t>
            </w:r>
            <w:r>
              <w:rPr>
                <w:rFonts w:eastAsia="黑体"/>
              </w:rPr>
              <w:t xml:space="preserve">     D</w:t>
            </w:r>
            <w:r w:rsidRPr="00F073DF">
              <w:rPr>
                <w:rFonts w:eastAsia="黑体"/>
              </w:rPr>
              <w:t>. excitement</w:t>
            </w:r>
          </w:p>
          <w:p w:rsidR="003F3C9D" w:rsidRPr="00A67E0F" w:rsidRDefault="003F3C9D" w:rsidP="003F3C9D">
            <w:pPr>
              <w:ind w:left="31680" w:hangingChars="150" w:firstLine="31680"/>
              <w:rPr>
                <w:rFonts w:eastAsia="黑体"/>
                <w:color w:val="FF0000"/>
              </w:rPr>
            </w:pPr>
            <w:r w:rsidRPr="00E35827">
              <w:rPr>
                <w:rFonts w:eastAsia="黑体"/>
              </w:rPr>
              <w:t>15.</w:t>
            </w:r>
            <w:r>
              <w:rPr>
                <w:rFonts w:eastAsia="黑体"/>
              </w:rPr>
              <w:t xml:space="preserve"> </w:t>
            </w:r>
            <w:r w:rsidRPr="00887B8D">
              <w:rPr>
                <w:rFonts w:eastAsia="黑体"/>
              </w:rPr>
              <w:t>He</w:t>
            </w:r>
            <w:r w:rsidRPr="00887B8D">
              <w:rPr>
                <w:rFonts w:eastAsia="黑体"/>
                <w:i/>
              </w:rPr>
              <w:t xml:space="preserve"> </w:t>
            </w:r>
            <w:r w:rsidRPr="00526CAF">
              <w:rPr>
                <w:rFonts w:eastAsia="黑体"/>
                <w:i/>
                <w:u w:val="single"/>
              </w:rPr>
              <w:t>tarried</w:t>
            </w:r>
            <w:r w:rsidRPr="00526CAF">
              <w:rPr>
                <w:rFonts w:eastAsia="黑体"/>
                <w:u w:val="single"/>
              </w:rPr>
              <w:t xml:space="preserve"> </w:t>
            </w:r>
            <w:r w:rsidRPr="00887B8D">
              <w:rPr>
                <w:rFonts w:eastAsia="黑体"/>
              </w:rPr>
              <w:t>to tell his hostess how much he had enjoyed the party.</w:t>
            </w:r>
            <w:r>
              <w:t xml:space="preserve"> </w:t>
            </w:r>
            <w:r w:rsidRPr="00887B8D">
              <w:rPr>
                <w:rFonts w:eastAsia="黑体"/>
              </w:rPr>
              <w:t>In this sentence “</w:t>
            </w:r>
            <w:r w:rsidRPr="00A67E0F">
              <w:rPr>
                <w:rFonts w:eastAsia="黑体"/>
              </w:rPr>
              <w:t>tarried</w:t>
            </w:r>
            <w:r w:rsidRPr="00887B8D">
              <w:rPr>
                <w:rFonts w:eastAsia="黑体"/>
              </w:rPr>
              <w:t xml:space="preserve">” means </w:t>
            </w:r>
            <w:r>
              <w:rPr>
                <w:rFonts w:eastAsia="黑体"/>
              </w:rPr>
              <w:t>_______.</w:t>
            </w:r>
            <w:r w:rsidRPr="00A67E0F">
              <w:rPr>
                <w:rFonts w:eastAsia="黑体"/>
                <w:color w:val="FF0000"/>
              </w:rPr>
              <w:t xml:space="preserve"> </w:t>
            </w:r>
          </w:p>
          <w:p w:rsidR="003F3C9D" w:rsidRDefault="003F3C9D" w:rsidP="003F3C9D">
            <w:pPr>
              <w:ind w:firstLineChars="150" w:firstLine="31680"/>
              <w:rPr>
                <w:rFonts w:eastAsia="黑体"/>
              </w:rPr>
            </w:pPr>
            <w:r>
              <w:rPr>
                <w:rFonts w:eastAsia="黑体"/>
              </w:rPr>
              <w:t>A</w:t>
            </w:r>
            <w:r w:rsidRPr="00887B8D">
              <w:rPr>
                <w:rFonts w:eastAsia="黑体"/>
              </w:rPr>
              <w:t xml:space="preserve">. neglected    </w:t>
            </w:r>
            <w:r>
              <w:rPr>
                <w:rFonts w:eastAsia="黑体"/>
              </w:rPr>
              <w:t xml:space="preserve">  B</w:t>
            </w:r>
            <w:r w:rsidRPr="00887B8D">
              <w:rPr>
                <w:rFonts w:eastAsia="黑体"/>
              </w:rPr>
              <w:t xml:space="preserve">. attempted    </w:t>
            </w:r>
            <w:r>
              <w:rPr>
                <w:rFonts w:eastAsia="黑体"/>
              </w:rPr>
              <w:t xml:space="preserve">      C</w:t>
            </w:r>
            <w:r w:rsidRPr="00887B8D">
              <w:rPr>
                <w:rFonts w:eastAsia="黑体"/>
              </w:rPr>
              <w:t xml:space="preserve">. lingered    </w:t>
            </w:r>
            <w:r>
              <w:rPr>
                <w:rFonts w:eastAsia="黑体"/>
              </w:rPr>
              <w:t xml:space="preserve">       D</w:t>
            </w:r>
            <w:r w:rsidRPr="00887B8D">
              <w:rPr>
                <w:rFonts w:eastAsia="黑体"/>
              </w:rPr>
              <w:t>. struggled</w:t>
            </w:r>
          </w:p>
          <w:p w:rsidR="003F3C9D" w:rsidRPr="0064325C" w:rsidRDefault="003F3C9D" w:rsidP="003142D4">
            <w:pPr>
              <w:rPr>
                <w:rFonts w:eastAsia="黑体"/>
                <w:color w:val="FF0000"/>
              </w:rPr>
            </w:pPr>
            <w:r w:rsidRPr="00E35827">
              <w:rPr>
                <w:rFonts w:eastAsia="黑体"/>
              </w:rPr>
              <w:t xml:space="preserve">16. </w:t>
            </w:r>
            <w:r w:rsidRPr="003142D4">
              <w:rPr>
                <w:rFonts w:eastAsia="黑体"/>
              </w:rPr>
              <w:t>During the owners’ absence, the lawn became dreadfully</w:t>
            </w:r>
            <w:r>
              <w:rPr>
                <w:rFonts w:eastAsia="黑体"/>
              </w:rPr>
              <w:t xml:space="preserve"> _______.</w:t>
            </w:r>
          </w:p>
          <w:p w:rsidR="003F3C9D" w:rsidRPr="00E35827" w:rsidRDefault="003F3C9D" w:rsidP="003F3C9D">
            <w:pPr>
              <w:ind w:firstLineChars="150" w:firstLine="31680"/>
              <w:rPr>
                <w:rFonts w:eastAsia="黑体"/>
              </w:rPr>
            </w:pPr>
            <w:r w:rsidRPr="003142D4">
              <w:rPr>
                <w:rFonts w:eastAsia="黑体"/>
              </w:rPr>
              <w:t xml:space="preserve">A. sloppy     </w:t>
            </w:r>
            <w:r>
              <w:rPr>
                <w:rFonts w:eastAsia="黑体"/>
              </w:rPr>
              <w:t xml:space="preserve">    </w:t>
            </w:r>
            <w:r w:rsidRPr="003142D4">
              <w:rPr>
                <w:rFonts w:eastAsia="黑体"/>
              </w:rPr>
              <w:t xml:space="preserve">B. slipshod     </w:t>
            </w:r>
            <w:r>
              <w:rPr>
                <w:rFonts w:eastAsia="黑体"/>
              </w:rPr>
              <w:t xml:space="preserve">     </w:t>
            </w:r>
            <w:r w:rsidRPr="003142D4">
              <w:rPr>
                <w:rFonts w:eastAsia="黑体"/>
              </w:rPr>
              <w:t xml:space="preserve">C. slovenly      </w:t>
            </w:r>
            <w:r>
              <w:rPr>
                <w:rFonts w:eastAsia="黑体"/>
              </w:rPr>
              <w:t xml:space="preserve">     </w:t>
            </w:r>
            <w:r w:rsidRPr="003142D4">
              <w:rPr>
                <w:rFonts w:eastAsia="黑体"/>
              </w:rPr>
              <w:t>D. unkempt</w:t>
            </w:r>
          </w:p>
          <w:p w:rsidR="003F3C9D" w:rsidRPr="0064325C" w:rsidRDefault="003F3C9D" w:rsidP="003F3C9D">
            <w:pPr>
              <w:ind w:left="31680" w:hangingChars="200" w:firstLine="31680"/>
              <w:rPr>
                <w:rFonts w:eastAsia="黑体"/>
              </w:rPr>
            </w:pPr>
            <w:r w:rsidRPr="00E35827">
              <w:rPr>
                <w:rFonts w:eastAsia="黑体"/>
              </w:rPr>
              <w:t>17.</w:t>
            </w:r>
            <w:r>
              <w:t xml:space="preserve"> </w:t>
            </w:r>
            <w:r w:rsidRPr="0064325C">
              <w:rPr>
                <w:rFonts w:eastAsia="黑体"/>
              </w:rPr>
              <w:t xml:space="preserve">She is looking for a more </w:t>
            </w:r>
            <w:r>
              <w:rPr>
                <w:rFonts w:eastAsia="黑体"/>
              </w:rPr>
              <w:t xml:space="preserve">_______ </w:t>
            </w:r>
            <w:r w:rsidRPr="0064325C">
              <w:rPr>
                <w:rFonts w:eastAsia="黑体"/>
              </w:rPr>
              <w:t>place to live in.</w:t>
            </w:r>
          </w:p>
          <w:p w:rsidR="003F3C9D" w:rsidRDefault="003F3C9D" w:rsidP="0064325C">
            <w:pPr>
              <w:rPr>
                <w:rFonts w:eastAsia="黑体"/>
              </w:rPr>
            </w:pPr>
            <w:r w:rsidRPr="0064325C">
              <w:rPr>
                <w:rFonts w:eastAsia="黑体"/>
              </w:rPr>
              <w:t xml:space="preserve"> </w:t>
            </w:r>
            <w:r>
              <w:rPr>
                <w:rFonts w:eastAsia="黑体"/>
              </w:rPr>
              <w:t xml:space="preserve">  A. congenial      B. congressional       </w:t>
            </w:r>
            <w:r w:rsidRPr="0064325C">
              <w:rPr>
                <w:rFonts w:eastAsia="黑体"/>
              </w:rPr>
              <w:t xml:space="preserve">C. congaing    </w:t>
            </w:r>
            <w:r>
              <w:rPr>
                <w:rFonts w:eastAsia="黑体"/>
              </w:rPr>
              <w:t xml:space="preserve">      </w:t>
            </w:r>
            <w:r w:rsidRPr="0064325C">
              <w:rPr>
                <w:rFonts w:eastAsia="黑体"/>
              </w:rPr>
              <w:t>D. cognizant</w:t>
            </w:r>
          </w:p>
          <w:p w:rsidR="003F3C9D" w:rsidRPr="0004745C" w:rsidRDefault="003F3C9D" w:rsidP="0065001C">
            <w:pPr>
              <w:rPr>
                <w:rFonts w:eastAsia="黑体"/>
                <w:color w:val="FF0000"/>
              </w:rPr>
            </w:pPr>
            <w:r w:rsidRPr="00E35827">
              <w:rPr>
                <w:rFonts w:eastAsia="黑体"/>
              </w:rPr>
              <w:t>18.</w:t>
            </w:r>
            <w:r>
              <w:rPr>
                <w:rFonts w:eastAsia="黑体"/>
              </w:rPr>
              <w:t xml:space="preserve"> </w:t>
            </w:r>
            <w:r w:rsidRPr="0065001C">
              <w:rPr>
                <w:rFonts w:eastAsia="黑体"/>
              </w:rPr>
              <w:t xml:space="preserve">The patient read about car racing and experienced </w:t>
            </w:r>
            <w:r>
              <w:rPr>
                <w:rFonts w:eastAsia="黑体"/>
              </w:rPr>
              <w:t xml:space="preserve">_______ </w:t>
            </w:r>
            <w:r w:rsidRPr="0065001C">
              <w:rPr>
                <w:rFonts w:eastAsia="黑体"/>
              </w:rPr>
              <w:t>thrills.</w:t>
            </w:r>
          </w:p>
          <w:p w:rsidR="003F3C9D" w:rsidRDefault="003F3C9D" w:rsidP="003F3C9D">
            <w:pPr>
              <w:ind w:firstLineChars="150" w:firstLine="31680"/>
              <w:rPr>
                <w:rFonts w:eastAsia="黑体"/>
              </w:rPr>
            </w:pPr>
            <w:r>
              <w:rPr>
                <w:rFonts w:eastAsia="黑体"/>
              </w:rPr>
              <w:t xml:space="preserve">A. repulsive      </w:t>
            </w:r>
            <w:r w:rsidRPr="0065001C">
              <w:rPr>
                <w:rFonts w:eastAsia="黑体"/>
              </w:rPr>
              <w:t xml:space="preserve">B. elusive      </w:t>
            </w:r>
            <w:r>
              <w:rPr>
                <w:rFonts w:eastAsia="黑体"/>
              </w:rPr>
              <w:t xml:space="preserve">       </w:t>
            </w:r>
            <w:r w:rsidRPr="0065001C">
              <w:rPr>
                <w:rFonts w:eastAsia="黑体"/>
              </w:rPr>
              <w:t xml:space="preserve">C. vicarious      </w:t>
            </w:r>
            <w:r>
              <w:rPr>
                <w:rFonts w:eastAsia="黑体"/>
              </w:rPr>
              <w:t xml:space="preserve">    </w:t>
            </w:r>
            <w:r w:rsidRPr="0065001C">
              <w:rPr>
                <w:rFonts w:eastAsia="黑体"/>
              </w:rPr>
              <w:t>D. covetous</w:t>
            </w:r>
          </w:p>
          <w:p w:rsidR="003F3C9D" w:rsidRPr="003E6B2F" w:rsidRDefault="003F3C9D" w:rsidP="003E6B2F">
            <w:pPr>
              <w:rPr>
                <w:rFonts w:eastAsia="黑体"/>
              </w:rPr>
            </w:pPr>
            <w:r w:rsidRPr="00E35827">
              <w:rPr>
                <w:rFonts w:eastAsia="黑体"/>
              </w:rPr>
              <w:t>19.</w:t>
            </w:r>
            <w:r>
              <w:rPr>
                <w:rFonts w:eastAsia="黑体"/>
              </w:rPr>
              <w:t xml:space="preserve"> </w:t>
            </w:r>
            <w:r w:rsidRPr="003E6B2F">
              <w:rPr>
                <w:rFonts w:eastAsia="黑体"/>
              </w:rPr>
              <w:t xml:space="preserve">Can you </w:t>
            </w:r>
            <w:r w:rsidRPr="003E6B2F">
              <w:rPr>
                <w:rFonts w:eastAsia="黑体"/>
                <w:u w:val="single"/>
              </w:rPr>
              <w:t>vouch for</w:t>
            </w:r>
            <w:r w:rsidRPr="003E6B2F">
              <w:rPr>
                <w:rFonts w:eastAsia="黑体"/>
              </w:rPr>
              <w:t xml:space="preserve"> Fred’s integrity?</w:t>
            </w:r>
          </w:p>
          <w:p w:rsidR="003F3C9D" w:rsidRPr="00E35827" w:rsidRDefault="003F3C9D" w:rsidP="003F3C9D">
            <w:pPr>
              <w:ind w:firstLineChars="150" w:firstLine="31680"/>
              <w:rPr>
                <w:rFonts w:eastAsia="黑体"/>
              </w:rPr>
            </w:pPr>
            <w:r>
              <w:rPr>
                <w:rFonts w:eastAsia="黑体"/>
              </w:rPr>
              <w:t>A</w:t>
            </w:r>
            <w:r w:rsidRPr="003E6B2F">
              <w:rPr>
                <w:rFonts w:eastAsia="黑体"/>
              </w:rPr>
              <w:t xml:space="preserve">. withdraw  </w:t>
            </w:r>
            <w:r>
              <w:rPr>
                <w:rFonts w:eastAsia="黑体"/>
              </w:rPr>
              <w:t xml:space="preserve">    B</w:t>
            </w:r>
            <w:r w:rsidRPr="003E6B2F">
              <w:rPr>
                <w:rFonts w:eastAsia="黑体"/>
              </w:rPr>
              <w:t xml:space="preserve">. deny     </w:t>
            </w:r>
            <w:r>
              <w:rPr>
                <w:rFonts w:eastAsia="黑体"/>
              </w:rPr>
              <w:t xml:space="preserve">         C</w:t>
            </w:r>
            <w:r w:rsidRPr="003E6B2F">
              <w:rPr>
                <w:rFonts w:eastAsia="黑体"/>
              </w:rPr>
              <w:t xml:space="preserve">. believe   </w:t>
            </w:r>
            <w:r>
              <w:rPr>
                <w:rFonts w:eastAsia="黑体"/>
              </w:rPr>
              <w:t xml:space="preserve">         D</w:t>
            </w:r>
            <w:r w:rsidRPr="003E6B2F">
              <w:rPr>
                <w:rFonts w:eastAsia="黑体"/>
              </w:rPr>
              <w:t>. attest to</w:t>
            </w:r>
          </w:p>
          <w:p w:rsidR="003F3C9D" w:rsidRPr="00F357F5" w:rsidRDefault="003F3C9D" w:rsidP="00F357F5">
            <w:pPr>
              <w:rPr>
                <w:rFonts w:eastAsia="黑体"/>
              </w:rPr>
            </w:pPr>
            <w:r w:rsidRPr="00E35827">
              <w:rPr>
                <w:rFonts w:eastAsia="黑体"/>
              </w:rPr>
              <w:t>20.</w:t>
            </w:r>
            <w:r>
              <w:rPr>
                <w:rFonts w:eastAsia="黑体"/>
              </w:rPr>
              <w:t xml:space="preserve"> </w:t>
            </w:r>
            <w:r w:rsidRPr="00F357F5">
              <w:rPr>
                <w:rFonts w:eastAsia="黑体"/>
              </w:rPr>
              <w:t xml:space="preserve">The newspaper </w:t>
            </w:r>
            <w:r w:rsidRPr="00453AC1">
              <w:rPr>
                <w:rFonts w:eastAsia="黑体"/>
                <w:u w:val="single"/>
              </w:rPr>
              <w:t>tabulation</w:t>
            </w:r>
            <w:r w:rsidRPr="00F357F5">
              <w:rPr>
                <w:rFonts w:eastAsia="黑体"/>
              </w:rPr>
              <w:t xml:space="preserve"> will show how each precinct voted.</w:t>
            </w:r>
          </w:p>
          <w:p w:rsidR="003F3C9D" w:rsidRDefault="003F3C9D" w:rsidP="003F3C9D">
            <w:pPr>
              <w:ind w:firstLineChars="150" w:firstLine="31680"/>
              <w:rPr>
                <w:rFonts w:eastAsia="黑体"/>
              </w:rPr>
            </w:pPr>
            <w:r>
              <w:rPr>
                <w:rFonts w:eastAsia="黑体"/>
              </w:rPr>
              <w:t>A</w:t>
            </w:r>
            <w:r w:rsidRPr="00F357F5">
              <w:rPr>
                <w:rFonts w:eastAsia="黑体"/>
              </w:rPr>
              <w:t xml:space="preserve">. chart   </w:t>
            </w:r>
            <w:r>
              <w:rPr>
                <w:rFonts w:eastAsia="黑体"/>
              </w:rPr>
              <w:t xml:space="preserve">      B</w:t>
            </w:r>
            <w:r w:rsidRPr="00F357F5">
              <w:rPr>
                <w:rFonts w:eastAsia="黑体"/>
              </w:rPr>
              <w:t xml:space="preserve">. taboo   </w:t>
            </w:r>
            <w:r>
              <w:rPr>
                <w:rFonts w:eastAsia="黑体"/>
              </w:rPr>
              <w:t xml:space="preserve">           C</w:t>
            </w:r>
            <w:r w:rsidRPr="00F357F5">
              <w:rPr>
                <w:rFonts w:eastAsia="黑体"/>
              </w:rPr>
              <w:t xml:space="preserve">. tact    </w:t>
            </w:r>
            <w:r>
              <w:rPr>
                <w:rFonts w:eastAsia="黑体"/>
              </w:rPr>
              <w:t xml:space="preserve">           D</w:t>
            </w:r>
            <w:r w:rsidRPr="00F357F5">
              <w:rPr>
                <w:rFonts w:eastAsia="黑体"/>
              </w:rPr>
              <w:t>. ratio</w:t>
            </w:r>
          </w:p>
          <w:p w:rsidR="003F3C9D" w:rsidRPr="002B651D" w:rsidRDefault="003F3C9D" w:rsidP="002B651D">
            <w:pPr>
              <w:rPr>
                <w:rFonts w:eastAsia="黑体"/>
              </w:rPr>
            </w:pPr>
            <w:r>
              <w:rPr>
                <w:rFonts w:eastAsia="黑体"/>
              </w:rPr>
              <w:t xml:space="preserve">21. </w:t>
            </w:r>
            <w:r w:rsidRPr="002B651D">
              <w:rPr>
                <w:rFonts w:eastAsia="黑体"/>
              </w:rPr>
              <w:t xml:space="preserve">The landlord </w:t>
            </w:r>
            <w:r w:rsidRPr="0001150B">
              <w:rPr>
                <w:rFonts w:eastAsia="黑体"/>
                <w:u w:val="single"/>
              </w:rPr>
              <w:t>threw</w:t>
            </w:r>
            <w:r w:rsidRPr="002B651D">
              <w:rPr>
                <w:rFonts w:eastAsia="黑体"/>
              </w:rPr>
              <w:t xml:space="preserve"> them </w:t>
            </w:r>
            <w:r w:rsidRPr="0001150B">
              <w:rPr>
                <w:rFonts w:eastAsia="黑体"/>
                <w:u w:val="single"/>
              </w:rPr>
              <w:t>out</w:t>
            </w:r>
            <w:r w:rsidRPr="002B651D">
              <w:rPr>
                <w:rFonts w:eastAsia="黑体"/>
              </w:rPr>
              <w:t xml:space="preserve"> because they hadn’t paid their rent for six months.</w:t>
            </w:r>
          </w:p>
          <w:p w:rsidR="003F3C9D" w:rsidRDefault="003F3C9D" w:rsidP="003F3C9D">
            <w:pPr>
              <w:ind w:firstLineChars="150" w:firstLine="31680"/>
              <w:rPr>
                <w:rFonts w:eastAsia="黑体"/>
              </w:rPr>
            </w:pPr>
            <w:r>
              <w:rPr>
                <w:rFonts w:eastAsia="黑体"/>
              </w:rPr>
              <w:t>A</w:t>
            </w:r>
            <w:r w:rsidRPr="002B651D">
              <w:rPr>
                <w:rFonts w:eastAsia="黑体"/>
              </w:rPr>
              <w:t xml:space="preserve">. evicted   </w:t>
            </w:r>
            <w:r>
              <w:rPr>
                <w:rFonts w:eastAsia="黑体"/>
              </w:rPr>
              <w:t xml:space="preserve">    B. discharged          C</w:t>
            </w:r>
            <w:r w:rsidRPr="002B651D">
              <w:rPr>
                <w:rFonts w:eastAsia="黑体"/>
              </w:rPr>
              <w:t xml:space="preserve">. demolished     </w:t>
            </w:r>
            <w:r>
              <w:rPr>
                <w:rFonts w:eastAsia="黑体"/>
              </w:rPr>
              <w:t xml:space="preserve">    D</w:t>
            </w:r>
            <w:r w:rsidRPr="002B651D">
              <w:rPr>
                <w:rFonts w:eastAsia="黑体"/>
              </w:rPr>
              <w:t>. dismissed</w:t>
            </w:r>
          </w:p>
          <w:p w:rsidR="003F3C9D" w:rsidRPr="0001150B" w:rsidRDefault="003F3C9D" w:rsidP="0001150B">
            <w:pPr>
              <w:rPr>
                <w:rFonts w:eastAsia="黑体"/>
              </w:rPr>
            </w:pPr>
            <w:r>
              <w:rPr>
                <w:rFonts w:eastAsia="黑体"/>
              </w:rPr>
              <w:t xml:space="preserve">22. </w:t>
            </w:r>
            <w:r w:rsidRPr="0001150B">
              <w:rPr>
                <w:rFonts w:eastAsia="黑体"/>
              </w:rPr>
              <w:t>His</w:t>
            </w:r>
            <w:r w:rsidRPr="00E40676">
              <w:rPr>
                <w:rFonts w:eastAsia="黑体"/>
                <w:u w:val="single"/>
              </w:rPr>
              <w:t xml:space="preserve"> apparel</w:t>
            </w:r>
            <w:r w:rsidRPr="0001150B">
              <w:rPr>
                <w:rFonts w:eastAsia="黑体"/>
              </w:rPr>
              <w:t xml:space="preserve"> showed him to be a successful man.</w:t>
            </w:r>
          </w:p>
          <w:p w:rsidR="003F3C9D" w:rsidRDefault="003F3C9D" w:rsidP="003F3C9D">
            <w:pPr>
              <w:ind w:firstLineChars="150" w:firstLine="31680"/>
              <w:rPr>
                <w:rFonts w:eastAsia="黑体"/>
              </w:rPr>
            </w:pPr>
            <w:r>
              <w:rPr>
                <w:rFonts w:eastAsia="黑体"/>
              </w:rPr>
              <w:t>A</w:t>
            </w:r>
            <w:r w:rsidRPr="0001150B">
              <w:rPr>
                <w:rFonts w:eastAsia="黑体"/>
              </w:rPr>
              <w:t xml:space="preserve">. clothing </w:t>
            </w:r>
            <w:r>
              <w:rPr>
                <w:rFonts w:eastAsia="黑体"/>
              </w:rPr>
              <w:t xml:space="preserve">     B.</w:t>
            </w:r>
            <w:r w:rsidRPr="0001150B">
              <w:rPr>
                <w:rFonts w:eastAsia="黑体"/>
              </w:rPr>
              <w:t xml:space="preserve"> confidence    </w:t>
            </w:r>
            <w:r>
              <w:rPr>
                <w:rFonts w:eastAsia="黑体"/>
              </w:rPr>
              <w:t xml:space="preserve">      C</w:t>
            </w:r>
            <w:r w:rsidRPr="0001150B">
              <w:rPr>
                <w:rFonts w:eastAsia="黑体"/>
              </w:rPr>
              <w:t xml:space="preserve">. answer    </w:t>
            </w:r>
            <w:r>
              <w:rPr>
                <w:rFonts w:eastAsia="黑体"/>
              </w:rPr>
              <w:t xml:space="preserve">        D</w:t>
            </w:r>
            <w:r w:rsidRPr="0001150B">
              <w:rPr>
                <w:rFonts w:eastAsia="黑体"/>
              </w:rPr>
              <w:t xml:space="preserve">. manner </w:t>
            </w:r>
          </w:p>
          <w:p w:rsidR="003F3C9D" w:rsidRPr="001E09E5" w:rsidRDefault="003F3C9D" w:rsidP="001E09E5">
            <w:pPr>
              <w:rPr>
                <w:rFonts w:eastAsia="黑体"/>
              </w:rPr>
            </w:pPr>
            <w:r w:rsidRPr="00E35827">
              <w:rPr>
                <w:rFonts w:eastAsia="黑体"/>
              </w:rPr>
              <w:t>23.</w:t>
            </w:r>
            <w:r>
              <w:rPr>
                <w:rFonts w:eastAsia="黑体"/>
              </w:rPr>
              <w:t xml:space="preserve"> </w:t>
            </w:r>
            <w:r w:rsidRPr="001E09E5">
              <w:rPr>
                <w:rFonts w:eastAsia="黑体"/>
              </w:rPr>
              <w:t xml:space="preserve">Your mood seems very </w:t>
            </w:r>
            <w:r w:rsidRPr="001E09E5">
              <w:rPr>
                <w:rFonts w:eastAsia="黑体"/>
                <w:u w:val="single"/>
              </w:rPr>
              <w:t>meditative</w:t>
            </w:r>
            <w:r w:rsidRPr="001E09E5">
              <w:rPr>
                <w:rFonts w:eastAsia="黑体"/>
              </w:rPr>
              <w:t xml:space="preserve"> this evening.</w:t>
            </w:r>
          </w:p>
          <w:p w:rsidR="003F3C9D" w:rsidRPr="00E35827" w:rsidRDefault="003F3C9D" w:rsidP="003F3C9D">
            <w:pPr>
              <w:tabs>
                <w:tab w:val="left" w:pos="4197"/>
              </w:tabs>
              <w:ind w:firstLineChars="150" w:firstLine="31680"/>
              <w:rPr>
                <w:rFonts w:eastAsia="黑体"/>
              </w:rPr>
            </w:pPr>
            <w:r>
              <w:rPr>
                <w:rFonts w:eastAsia="黑体"/>
              </w:rPr>
              <w:t>A</w:t>
            </w:r>
            <w:r w:rsidRPr="001E09E5">
              <w:rPr>
                <w:rFonts w:eastAsia="黑体"/>
              </w:rPr>
              <w:t xml:space="preserve">. gleeful </w:t>
            </w:r>
            <w:r>
              <w:rPr>
                <w:rFonts w:eastAsia="黑体"/>
              </w:rPr>
              <w:t xml:space="preserve">      B</w:t>
            </w:r>
            <w:r w:rsidRPr="001E09E5">
              <w:rPr>
                <w:rFonts w:eastAsia="黑体"/>
              </w:rPr>
              <w:t xml:space="preserve">. thoughtful   </w:t>
            </w:r>
            <w:r>
              <w:rPr>
                <w:rFonts w:eastAsia="黑体"/>
              </w:rPr>
              <w:t xml:space="preserve">       C</w:t>
            </w:r>
            <w:r w:rsidRPr="001E09E5">
              <w:rPr>
                <w:rFonts w:eastAsia="黑体"/>
              </w:rPr>
              <w:t xml:space="preserve">. desperate    </w:t>
            </w:r>
            <w:r>
              <w:rPr>
                <w:rFonts w:eastAsia="黑体"/>
              </w:rPr>
              <w:t xml:space="preserve">       D</w:t>
            </w:r>
            <w:r w:rsidRPr="001E09E5">
              <w:rPr>
                <w:rFonts w:eastAsia="黑体"/>
              </w:rPr>
              <w:t>. stern</w:t>
            </w:r>
            <w:r w:rsidRPr="00E35827">
              <w:rPr>
                <w:rFonts w:eastAsia="黑体"/>
              </w:rPr>
              <w:t xml:space="preserve">       </w:t>
            </w:r>
          </w:p>
          <w:p w:rsidR="003F3C9D" w:rsidRPr="0089478F" w:rsidRDefault="003F3C9D" w:rsidP="0089478F">
            <w:pPr>
              <w:rPr>
                <w:rFonts w:eastAsia="黑体"/>
              </w:rPr>
            </w:pPr>
            <w:r w:rsidRPr="00E35827">
              <w:rPr>
                <w:rFonts w:eastAsia="黑体"/>
              </w:rPr>
              <w:t>24.</w:t>
            </w:r>
            <w:r>
              <w:rPr>
                <w:rFonts w:eastAsia="黑体"/>
              </w:rPr>
              <w:t xml:space="preserve"> </w:t>
            </w:r>
            <w:r w:rsidRPr="0089478F">
              <w:rPr>
                <w:rFonts w:eastAsia="黑体"/>
              </w:rPr>
              <w:t>John was forced to make an</w:t>
            </w:r>
            <w:r w:rsidRPr="00161AB8">
              <w:rPr>
                <w:rFonts w:eastAsia="黑体"/>
                <w:u w:val="single"/>
              </w:rPr>
              <w:t xml:space="preserve"> extemporaneous</w:t>
            </w:r>
            <w:r w:rsidRPr="0089478F">
              <w:rPr>
                <w:rFonts w:eastAsia="黑体"/>
              </w:rPr>
              <w:t xml:space="preserve"> speech.</w:t>
            </w:r>
          </w:p>
          <w:p w:rsidR="003F3C9D" w:rsidRDefault="003F3C9D" w:rsidP="003F3C9D">
            <w:pPr>
              <w:ind w:firstLineChars="150" w:firstLine="31680"/>
              <w:rPr>
                <w:rFonts w:eastAsia="黑体"/>
              </w:rPr>
            </w:pPr>
            <w:r>
              <w:rPr>
                <w:rFonts w:eastAsia="黑体"/>
              </w:rPr>
              <w:t>A</w:t>
            </w:r>
            <w:r w:rsidRPr="0089478F">
              <w:rPr>
                <w:rFonts w:eastAsia="黑体"/>
              </w:rPr>
              <w:t xml:space="preserve">. sharp   </w:t>
            </w:r>
            <w:r>
              <w:rPr>
                <w:rFonts w:eastAsia="黑体"/>
              </w:rPr>
              <w:t xml:space="preserve">       B</w:t>
            </w:r>
            <w:r w:rsidRPr="0089478F">
              <w:rPr>
                <w:rFonts w:eastAsia="黑体"/>
              </w:rPr>
              <w:t xml:space="preserve">. foolish    </w:t>
            </w:r>
            <w:r>
              <w:rPr>
                <w:rFonts w:eastAsia="黑体"/>
              </w:rPr>
              <w:t xml:space="preserve">       C</w:t>
            </w:r>
            <w:r w:rsidRPr="0089478F">
              <w:rPr>
                <w:rFonts w:eastAsia="黑体"/>
              </w:rPr>
              <w:t xml:space="preserve">. offhand    </w:t>
            </w:r>
            <w:r>
              <w:rPr>
                <w:rFonts w:eastAsia="黑体"/>
              </w:rPr>
              <w:t xml:space="preserve">        D</w:t>
            </w:r>
            <w:r w:rsidRPr="0089478F">
              <w:rPr>
                <w:rFonts w:eastAsia="黑体"/>
              </w:rPr>
              <w:t>. critical</w:t>
            </w:r>
          </w:p>
          <w:p w:rsidR="003F3C9D" w:rsidRPr="00B318BA" w:rsidRDefault="003F3C9D" w:rsidP="00B318BA">
            <w:pPr>
              <w:rPr>
                <w:rFonts w:eastAsia="黑体"/>
              </w:rPr>
            </w:pPr>
            <w:r>
              <w:rPr>
                <w:rFonts w:eastAsia="黑体"/>
              </w:rPr>
              <w:t>25.H</w:t>
            </w:r>
            <w:r w:rsidRPr="00B318BA">
              <w:rPr>
                <w:rFonts w:eastAsia="黑体"/>
              </w:rPr>
              <w:t xml:space="preserve">e survey presents a useful </w:t>
            </w:r>
            <w:r w:rsidRPr="00B318BA">
              <w:rPr>
                <w:rFonts w:eastAsia="黑体"/>
                <w:u w:val="single"/>
              </w:rPr>
              <w:t>classification</w:t>
            </w:r>
            <w:r w:rsidRPr="00B318BA">
              <w:rPr>
                <w:rFonts w:eastAsia="黑体"/>
              </w:rPr>
              <w:t xml:space="preserve"> of statistical data.</w:t>
            </w:r>
          </w:p>
          <w:p w:rsidR="003F3C9D" w:rsidRDefault="003F3C9D" w:rsidP="003F3C9D">
            <w:pPr>
              <w:ind w:firstLineChars="150" w:firstLine="31680"/>
              <w:rPr>
                <w:rFonts w:eastAsia="黑体"/>
              </w:rPr>
            </w:pPr>
            <w:r>
              <w:rPr>
                <w:rFonts w:eastAsia="黑体"/>
              </w:rPr>
              <w:t>A</w:t>
            </w:r>
            <w:r w:rsidRPr="00B318BA">
              <w:rPr>
                <w:rFonts w:eastAsia="黑体"/>
              </w:rPr>
              <w:t xml:space="preserve">. breakup   </w:t>
            </w:r>
            <w:r>
              <w:rPr>
                <w:rFonts w:eastAsia="黑体"/>
              </w:rPr>
              <w:t xml:space="preserve">     B</w:t>
            </w:r>
            <w:r w:rsidRPr="00B318BA">
              <w:rPr>
                <w:rFonts w:eastAsia="黑体"/>
              </w:rPr>
              <w:t xml:space="preserve">. breakthrough   </w:t>
            </w:r>
            <w:r>
              <w:rPr>
                <w:rFonts w:eastAsia="黑体"/>
              </w:rPr>
              <w:t xml:space="preserve">   C</w:t>
            </w:r>
            <w:r w:rsidRPr="00B318BA">
              <w:rPr>
                <w:rFonts w:eastAsia="黑体"/>
              </w:rPr>
              <w:t xml:space="preserve">. breakdown   </w:t>
            </w:r>
            <w:r>
              <w:rPr>
                <w:rFonts w:eastAsia="黑体"/>
              </w:rPr>
              <w:t xml:space="preserve">      D</w:t>
            </w:r>
            <w:r w:rsidRPr="00B318BA">
              <w:rPr>
                <w:rFonts w:eastAsia="黑体"/>
              </w:rPr>
              <w:t>. breakaway</w:t>
            </w:r>
          </w:p>
          <w:p w:rsidR="003F3C9D" w:rsidRPr="005735F9" w:rsidRDefault="003F3C9D" w:rsidP="005735F9">
            <w:pPr>
              <w:rPr>
                <w:rFonts w:eastAsia="黑体"/>
              </w:rPr>
            </w:pPr>
            <w:r w:rsidRPr="00E35827">
              <w:rPr>
                <w:rFonts w:eastAsia="黑体"/>
              </w:rPr>
              <w:t>26.</w:t>
            </w:r>
            <w:r>
              <w:t xml:space="preserve"> </w:t>
            </w:r>
            <w:r w:rsidRPr="005735F9">
              <w:rPr>
                <w:rFonts w:eastAsia="黑体"/>
              </w:rPr>
              <w:t xml:space="preserve">You may be athletic, but a monkey is more </w:t>
            </w:r>
            <w:r w:rsidRPr="005735F9">
              <w:rPr>
                <w:rFonts w:eastAsia="黑体"/>
                <w:u w:val="single"/>
              </w:rPr>
              <w:t>agile</w:t>
            </w:r>
            <w:r w:rsidRPr="005735F9">
              <w:rPr>
                <w:rFonts w:eastAsia="黑体"/>
              </w:rPr>
              <w:t>.</w:t>
            </w:r>
          </w:p>
          <w:p w:rsidR="003F3C9D" w:rsidRDefault="003F3C9D" w:rsidP="003F3C9D">
            <w:pPr>
              <w:ind w:firstLineChars="150" w:firstLine="31680"/>
              <w:rPr>
                <w:rFonts w:eastAsia="黑体"/>
              </w:rPr>
            </w:pPr>
            <w:r>
              <w:rPr>
                <w:rFonts w:eastAsia="黑体"/>
              </w:rPr>
              <w:t>A</w:t>
            </w:r>
            <w:r w:rsidRPr="005735F9">
              <w:rPr>
                <w:rFonts w:eastAsia="黑体"/>
              </w:rPr>
              <w:t xml:space="preserve">. clever   </w:t>
            </w:r>
            <w:r>
              <w:rPr>
                <w:rFonts w:eastAsia="黑体"/>
              </w:rPr>
              <w:t xml:space="preserve">      B</w:t>
            </w:r>
            <w:r w:rsidRPr="005735F9">
              <w:rPr>
                <w:rFonts w:eastAsia="黑体"/>
              </w:rPr>
              <w:t xml:space="preserve">. nimble   </w:t>
            </w:r>
            <w:r>
              <w:rPr>
                <w:rFonts w:eastAsia="黑体"/>
              </w:rPr>
              <w:t xml:space="preserve">         C</w:t>
            </w:r>
            <w:r w:rsidRPr="005735F9">
              <w:rPr>
                <w:rFonts w:eastAsia="黑体"/>
              </w:rPr>
              <w:t xml:space="preserve">. stupid   </w:t>
            </w:r>
            <w:r>
              <w:rPr>
                <w:rFonts w:eastAsia="黑体"/>
              </w:rPr>
              <w:t xml:space="preserve">          D</w:t>
            </w:r>
            <w:r w:rsidRPr="005735F9">
              <w:rPr>
                <w:rFonts w:eastAsia="黑体"/>
              </w:rPr>
              <w:t>. quick</w:t>
            </w:r>
          </w:p>
          <w:p w:rsidR="003F3C9D" w:rsidRPr="00D60193" w:rsidRDefault="003F3C9D" w:rsidP="00BD7CC0">
            <w:pPr>
              <w:rPr>
                <w:color w:val="FF0000"/>
              </w:rPr>
            </w:pPr>
            <w:r w:rsidRPr="00E35827">
              <w:rPr>
                <w:rFonts w:eastAsia="黑体"/>
              </w:rPr>
              <w:t>27.</w:t>
            </w:r>
            <w:r>
              <w:t xml:space="preserve"> The picture is </w:t>
            </w:r>
            <w:r w:rsidRPr="00D60193">
              <w:rPr>
                <w:u w:val="single"/>
              </w:rPr>
              <w:t>tilted</w:t>
            </w:r>
            <w:r>
              <w:t>; please straighten it.</w:t>
            </w:r>
          </w:p>
          <w:p w:rsidR="003F3C9D" w:rsidRDefault="003F3C9D" w:rsidP="003F3C9D">
            <w:pPr>
              <w:ind w:leftChars="150" w:left="31680"/>
            </w:pPr>
            <w:r>
              <w:t>A. high          B. level              C. crooked           D. adjustable</w:t>
            </w:r>
          </w:p>
          <w:p w:rsidR="003F3C9D" w:rsidRPr="00D60193" w:rsidRDefault="003F3C9D" w:rsidP="003F3C9D">
            <w:pPr>
              <w:ind w:left="31680" w:hangingChars="150" w:firstLine="31680"/>
              <w:rPr>
                <w:rFonts w:eastAsia="黑体"/>
              </w:rPr>
            </w:pPr>
            <w:r w:rsidRPr="00E35827">
              <w:rPr>
                <w:rFonts w:eastAsia="黑体"/>
              </w:rPr>
              <w:t>28.</w:t>
            </w:r>
            <w:r>
              <w:rPr>
                <w:rFonts w:eastAsia="黑体"/>
              </w:rPr>
              <w:t xml:space="preserve"> </w:t>
            </w:r>
            <w:r w:rsidRPr="00D60193">
              <w:rPr>
                <w:rFonts w:eastAsia="黑体"/>
              </w:rPr>
              <w:t xml:space="preserve">If it goes on to </w:t>
            </w:r>
            <w:r>
              <w:rPr>
                <w:rFonts w:eastAsia="黑体"/>
              </w:rPr>
              <w:t>_______</w:t>
            </w:r>
            <w:r w:rsidRPr="00D60193">
              <w:rPr>
                <w:rFonts w:eastAsia="黑体"/>
              </w:rPr>
              <w:t xml:space="preserve"> its responsibilities, then the British government must act immediately in its place.</w:t>
            </w:r>
          </w:p>
          <w:p w:rsidR="003F3C9D" w:rsidRPr="00E35827" w:rsidRDefault="003F3C9D" w:rsidP="003F3C9D">
            <w:pPr>
              <w:tabs>
                <w:tab w:val="left" w:pos="5892"/>
              </w:tabs>
              <w:ind w:firstLineChars="150" w:firstLine="31680"/>
              <w:rPr>
                <w:rFonts w:eastAsia="黑体"/>
              </w:rPr>
            </w:pPr>
            <w:r w:rsidRPr="00D60193">
              <w:rPr>
                <w:rFonts w:eastAsia="黑体"/>
              </w:rPr>
              <w:t>A</w:t>
            </w:r>
            <w:r>
              <w:rPr>
                <w:rFonts w:eastAsia="黑体"/>
              </w:rPr>
              <w:t xml:space="preserve">. </w:t>
            </w:r>
            <w:r w:rsidRPr="00D60193">
              <w:rPr>
                <w:rFonts w:eastAsia="黑体"/>
              </w:rPr>
              <w:t xml:space="preserve">discipline     </w:t>
            </w:r>
            <w:r>
              <w:rPr>
                <w:rFonts w:eastAsia="黑体"/>
              </w:rPr>
              <w:t xml:space="preserve"> </w:t>
            </w:r>
            <w:r w:rsidRPr="00D60193">
              <w:rPr>
                <w:rFonts w:eastAsia="黑体"/>
              </w:rPr>
              <w:t>B</w:t>
            </w:r>
            <w:r>
              <w:rPr>
                <w:rFonts w:eastAsia="黑体"/>
              </w:rPr>
              <w:t xml:space="preserve">. abdicate           </w:t>
            </w:r>
            <w:r w:rsidRPr="00D60193">
              <w:rPr>
                <w:rFonts w:eastAsia="黑体"/>
              </w:rPr>
              <w:t>C</w:t>
            </w:r>
            <w:r>
              <w:rPr>
                <w:rFonts w:eastAsia="黑体"/>
              </w:rPr>
              <w:t xml:space="preserve">. bash              </w:t>
            </w:r>
            <w:r w:rsidRPr="00D60193">
              <w:rPr>
                <w:rFonts w:eastAsia="黑体"/>
              </w:rPr>
              <w:t>D</w:t>
            </w:r>
            <w:r>
              <w:rPr>
                <w:rFonts w:eastAsia="黑体"/>
              </w:rPr>
              <w:t xml:space="preserve">. </w:t>
            </w:r>
            <w:r w:rsidRPr="00D60193">
              <w:rPr>
                <w:rFonts w:eastAsia="黑体"/>
              </w:rPr>
              <w:t>challenge</w:t>
            </w:r>
          </w:p>
          <w:p w:rsidR="003F3C9D" w:rsidRPr="003904D7" w:rsidRDefault="003F3C9D" w:rsidP="003F3C9D">
            <w:pPr>
              <w:ind w:left="31680" w:hangingChars="150" w:firstLine="31680"/>
              <w:rPr>
                <w:rFonts w:eastAsia="黑体"/>
              </w:rPr>
            </w:pPr>
            <w:r w:rsidRPr="00E35827">
              <w:rPr>
                <w:rFonts w:eastAsia="黑体"/>
              </w:rPr>
              <w:t>29.</w:t>
            </w:r>
            <w:r>
              <w:rPr>
                <w:rFonts w:eastAsia="黑体"/>
              </w:rPr>
              <w:t xml:space="preserve"> </w:t>
            </w:r>
            <w:r w:rsidRPr="003904D7">
              <w:rPr>
                <w:rFonts w:eastAsia="黑体"/>
              </w:rPr>
              <w:t xml:space="preserve">They tell the people in their community not to store apples in the refrigerator because fresh fruit like apples is </w:t>
            </w:r>
            <w:r>
              <w:rPr>
                <w:rFonts w:eastAsia="黑体"/>
              </w:rPr>
              <w:t>_______.</w:t>
            </w:r>
          </w:p>
          <w:p w:rsidR="003F3C9D" w:rsidRDefault="003F3C9D" w:rsidP="003F3C9D">
            <w:pPr>
              <w:ind w:left="31680" w:hangingChars="150" w:firstLine="31680"/>
              <w:rPr>
                <w:rFonts w:eastAsia="黑体"/>
              </w:rPr>
            </w:pPr>
            <w:r>
              <w:rPr>
                <w:rFonts w:eastAsia="黑体"/>
              </w:rPr>
              <w:t xml:space="preserve">   </w:t>
            </w:r>
            <w:r w:rsidRPr="003904D7">
              <w:rPr>
                <w:rFonts w:eastAsia="黑体"/>
              </w:rPr>
              <w:t>A</w:t>
            </w:r>
            <w:r>
              <w:rPr>
                <w:rFonts w:eastAsia="黑体"/>
              </w:rPr>
              <w:t xml:space="preserve">. </w:t>
            </w:r>
            <w:r w:rsidRPr="003904D7">
              <w:rPr>
                <w:rFonts w:eastAsia="黑体"/>
              </w:rPr>
              <w:t xml:space="preserve">perishable </w:t>
            </w:r>
            <w:r>
              <w:rPr>
                <w:rFonts w:eastAsia="黑体"/>
              </w:rPr>
              <w:t xml:space="preserve">     </w:t>
            </w:r>
            <w:r w:rsidRPr="003904D7">
              <w:rPr>
                <w:rFonts w:eastAsia="黑体"/>
              </w:rPr>
              <w:t>B</w:t>
            </w:r>
            <w:r>
              <w:rPr>
                <w:rFonts w:eastAsia="黑体"/>
              </w:rPr>
              <w:t xml:space="preserve">. vanishing         </w:t>
            </w:r>
            <w:r w:rsidRPr="003904D7">
              <w:rPr>
                <w:rFonts w:eastAsia="黑体"/>
              </w:rPr>
              <w:t>C</w:t>
            </w:r>
            <w:r>
              <w:rPr>
                <w:rFonts w:eastAsia="黑体"/>
              </w:rPr>
              <w:t xml:space="preserve">. exquisite           </w:t>
            </w:r>
            <w:r w:rsidRPr="003904D7">
              <w:rPr>
                <w:rFonts w:eastAsia="黑体"/>
              </w:rPr>
              <w:t>D</w:t>
            </w:r>
            <w:r>
              <w:rPr>
                <w:rFonts w:eastAsia="黑体"/>
              </w:rPr>
              <w:t xml:space="preserve">. </w:t>
            </w:r>
            <w:r w:rsidRPr="003904D7">
              <w:rPr>
                <w:rFonts w:eastAsia="黑体"/>
              </w:rPr>
              <w:t xml:space="preserve">fickle </w:t>
            </w:r>
          </w:p>
          <w:p w:rsidR="003F3C9D" w:rsidRPr="00BD23DC" w:rsidRDefault="003F3C9D" w:rsidP="003F3C9D">
            <w:pPr>
              <w:ind w:left="31680" w:hangingChars="150" w:firstLine="31680"/>
              <w:rPr>
                <w:rFonts w:eastAsia="黑体"/>
                <w:color w:val="FF0000"/>
              </w:rPr>
            </w:pPr>
            <w:r w:rsidRPr="00E35827">
              <w:rPr>
                <w:rFonts w:eastAsia="黑体"/>
              </w:rPr>
              <w:t>30.</w:t>
            </w:r>
            <w:r>
              <w:t xml:space="preserve"> </w:t>
            </w:r>
            <w:r w:rsidRPr="009F1CD5">
              <w:rPr>
                <w:rFonts w:eastAsia="黑体"/>
              </w:rPr>
              <w:t xml:space="preserve">When she called me a thief, I decided to sue her for </w:t>
            </w:r>
            <w:r>
              <w:rPr>
                <w:rFonts w:eastAsia="黑体"/>
              </w:rPr>
              <w:t>_______.</w:t>
            </w:r>
          </w:p>
          <w:p w:rsidR="003F3C9D" w:rsidRPr="002772C6" w:rsidRDefault="003F3C9D" w:rsidP="003F3C9D">
            <w:pPr>
              <w:tabs>
                <w:tab w:val="left" w:pos="2532"/>
                <w:tab w:val="left" w:pos="4227"/>
                <w:tab w:val="left" w:pos="5877"/>
              </w:tabs>
              <w:ind w:firstLineChars="100" w:firstLine="31680"/>
              <w:rPr>
                <w:rFonts w:eastAsia="黑体"/>
                <w:lang w:val="fr-FR"/>
              </w:rPr>
            </w:pPr>
            <w:r w:rsidRPr="002772C6">
              <w:rPr>
                <w:rFonts w:eastAsia="黑体"/>
                <w:lang w:val="fr-FR"/>
              </w:rPr>
              <w:t>A</w:t>
            </w:r>
            <w:r>
              <w:rPr>
                <w:rFonts w:eastAsia="黑体"/>
                <w:lang w:val="fr-FR"/>
              </w:rPr>
              <w:t xml:space="preserve">. </w:t>
            </w:r>
            <w:r w:rsidRPr="002772C6">
              <w:rPr>
                <w:rFonts w:eastAsia="黑体"/>
                <w:lang w:val="fr-FR"/>
              </w:rPr>
              <w:t xml:space="preserve">ridicule     </w:t>
            </w:r>
            <w:r>
              <w:rPr>
                <w:rFonts w:eastAsia="黑体"/>
                <w:lang w:val="fr-FR"/>
              </w:rPr>
              <w:t xml:space="preserve">    </w:t>
            </w:r>
            <w:r w:rsidRPr="002772C6">
              <w:rPr>
                <w:rFonts w:eastAsia="黑体"/>
                <w:lang w:val="fr-FR"/>
              </w:rPr>
              <w:t>B</w:t>
            </w:r>
            <w:r>
              <w:rPr>
                <w:rFonts w:eastAsia="黑体"/>
                <w:lang w:val="fr-FR"/>
              </w:rPr>
              <w:t xml:space="preserve">. </w:t>
            </w:r>
            <w:r w:rsidRPr="002772C6">
              <w:rPr>
                <w:rFonts w:eastAsia="黑体"/>
                <w:lang w:val="fr-FR"/>
              </w:rPr>
              <w:t>scandal           C</w:t>
            </w:r>
            <w:r>
              <w:rPr>
                <w:rFonts w:eastAsia="黑体"/>
                <w:lang w:val="fr-FR"/>
              </w:rPr>
              <w:t xml:space="preserve">. </w:t>
            </w:r>
            <w:r w:rsidRPr="002772C6">
              <w:rPr>
                <w:rFonts w:eastAsia="黑体"/>
                <w:lang w:val="fr-FR"/>
              </w:rPr>
              <w:t xml:space="preserve">slander        </w:t>
            </w:r>
            <w:r>
              <w:rPr>
                <w:rFonts w:eastAsia="黑体"/>
                <w:lang w:val="fr-FR"/>
              </w:rPr>
              <w:t xml:space="preserve">    </w:t>
            </w:r>
            <w:r w:rsidRPr="002772C6">
              <w:rPr>
                <w:rFonts w:eastAsia="黑体"/>
                <w:lang w:val="fr-FR"/>
              </w:rPr>
              <w:t>D</w:t>
            </w:r>
            <w:r>
              <w:rPr>
                <w:rFonts w:eastAsia="黑体"/>
                <w:lang w:val="fr-FR"/>
              </w:rPr>
              <w:t xml:space="preserve">. </w:t>
            </w:r>
            <w:r w:rsidRPr="002772C6">
              <w:rPr>
                <w:rFonts w:eastAsia="黑体"/>
                <w:lang w:val="fr-FR"/>
              </w:rPr>
              <w:t>encumber</w:t>
            </w:r>
          </w:p>
          <w:p w:rsidR="003F3C9D" w:rsidRPr="002772C6" w:rsidRDefault="003F3C9D">
            <w:pPr>
              <w:spacing w:line="240" w:lineRule="atLeast"/>
              <w:rPr>
                <w:rFonts w:eastAsia="黑体"/>
                <w:sz w:val="13"/>
                <w:szCs w:val="13"/>
                <w:lang w:val="fr-FR"/>
              </w:rPr>
            </w:pPr>
          </w:p>
          <w:p w:rsidR="003F3C9D" w:rsidRDefault="003F3C9D">
            <w:pPr>
              <w:rPr>
                <w:rFonts w:eastAsia="黑体"/>
                <w:b/>
                <w:bCs/>
              </w:rPr>
            </w:pPr>
            <w:r>
              <w:rPr>
                <w:rFonts w:eastAsia="黑体"/>
                <w:b/>
                <w:bCs/>
              </w:rPr>
              <w:t>II. Reading Comprehension (40 marks)</w:t>
            </w:r>
          </w:p>
          <w:p w:rsidR="003F3C9D" w:rsidRDefault="003F3C9D">
            <w:pPr>
              <w:rPr>
                <w:rFonts w:eastAsia="黑体"/>
                <w:b/>
                <w:bCs/>
              </w:rPr>
            </w:pPr>
            <w:r>
              <w:rPr>
                <w:rFonts w:eastAsia="黑体"/>
                <w:b/>
                <w:bCs/>
              </w:rPr>
              <w:t xml:space="preserve">Multiple Choice Questions </w:t>
            </w:r>
          </w:p>
          <w:p w:rsidR="003F3C9D" w:rsidRDefault="003F3C9D" w:rsidP="00F52B8D">
            <w:pPr>
              <w:rPr>
                <w:rFonts w:eastAsia="黑体"/>
                <w:b/>
                <w:bCs/>
              </w:rPr>
            </w:pPr>
            <w:r>
              <w:rPr>
                <w:rFonts w:eastAsia="黑体"/>
                <w:b/>
                <w:bCs/>
              </w:rPr>
              <w:t xml:space="preserve">Directions: </w:t>
            </w:r>
            <w:r>
              <w:rPr>
                <w:rFonts w:eastAsia="黑体"/>
                <w:b/>
                <w:bCs/>
                <w:i/>
                <w:iCs/>
              </w:rPr>
              <w:t>In this section, there are reading passages followed by multiple-choice questions. Read the passages and then mark your answers on your answer sheet.</w:t>
            </w:r>
          </w:p>
          <w:p w:rsidR="003F3C9D" w:rsidRDefault="003F3C9D">
            <w:pPr>
              <w:spacing w:line="240" w:lineRule="atLeast"/>
              <w:rPr>
                <w:rFonts w:eastAsia="黑体"/>
                <w:sz w:val="13"/>
                <w:szCs w:val="13"/>
              </w:rPr>
            </w:pPr>
          </w:p>
          <w:p w:rsidR="003F3C9D" w:rsidRDefault="003F3C9D" w:rsidP="00F52B8D">
            <w:pPr>
              <w:jc w:val="center"/>
              <w:rPr>
                <w:rFonts w:eastAsia="黑体"/>
                <w:b/>
                <w:bCs/>
              </w:rPr>
            </w:pPr>
          </w:p>
          <w:p w:rsidR="003F3C9D" w:rsidRDefault="003F3C9D" w:rsidP="00F52B8D">
            <w:pPr>
              <w:jc w:val="center"/>
              <w:rPr>
                <w:rFonts w:eastAsia="黑体"/>
                <w:b/>
                <w:bCs/>
              </w:rPr>
            </w:pPr>
            <w:bookmarkStart w:id="0" w:name="_GoBack"/>
            <w:bookmarkEnd w:id="0"/>
            <w:r>
              <w:rPr>
                <w:rFonts w:eastAsia="黑体"/>
                <w:b/>
                <w:bCs/>
              </w:rPr>
              <w:t>Passage A</w:t>
            </w:r>
          </w:p>
          <w:p w:rsidR="003F3C9D" w:rsidRPr="00C8245D" w:rsidRDefault="003F3C9D" w:rsidP="003F3C9D">
            <w:pPr>
              <w:ind w:firstLineChars="150" w:firstLine="31680"/>
              <w:rPr>
                <w:rFonts w:eastAsia="黑体"/>
              </w:rPr>
            </w:pPr>
            <w:r w:rsidRPr="00C8245D">
              <w:rPr>
                <w:rFonts w:eastAsia="黑体"/>
              </w:rPr>
              <w:t>The purpose of the home was to rehabilitate patients as far as possible, so that they could face the harsh realities of life outside hospital. Most of them not only suffered from some form of nervous disease but had other handicaps as well. (There were those who were deaf, those who were partially blind, and those who were partially paralyzed.) For most of them, the hospital had been their refuge for some time and the idea of being rehabilitated was somewhat frightening. They doubted their own capabilities, and were nervous of the effort which would be required from them.</w:t>
            </w:r>
          </w:p>
          <w:p w:rsidR="003F3C9D" w:rsidRPr="00C8245D" w:rsidRDefault="003F3C9D" w:rsidP="003F3C9D">
            <w:pPr>
              <w:ind w:firstLineChars="150" w:firstLine="31680"/>
              <w:rPr>
                <w:rFonts w:eastAsia="黑体"/>
              </w:rPr>
            </w:pPr>
            <w:r w:rsidRPr="00C8245D">
              <w:rPr>
                <w:rFonts w:eastAsia="黑体"/>
              </w:rPr>
              <w:t>The home contains within a research unit which is mainly concerned with overcoming the technical problems which arise from the patient’s physical disabilities. Full rehabilitation involves a need for a patient to be as independent as possible physically. It is in the research center that all types of electronic equipment are pioneered, much of it exceedingly delicate and complex. One of the things I found astonishing as I watched what was going on in the workshop was the ease with which the patients became accustomed to the equipment. This of course has the dual effect of making them physically independent and giving then the psychological satisfaction of having mastered a difficult proble</w:t>
            </w:r>
            <w:r>
              <w:rPr>
                <w:rFonts w:eastAsia="黑体"/>
              </w:rPr>
              <w:t>m. And this extra confidence is</w:t>
            </w:r>
            <w:r w:rsidRPr="00C8245D">
              <w:rPr>
                <w:rFonts w:eastAsia="黑体"/>
              </w:rPr>
              <w:t>, of course, a further step towards rehabilitation.</w:t>
            </w:r>
          </w:p>
          <w:p w:rsidR="003F3C9D" w:rsidRPr="00C8245D" w:rsidRDefault="003F3C9D" w:rsidP="003F3C9D">
            <w:pPr>
              <w:ind w:firstLineChars="150" w:firstLine="31680"/>
              <w:rPr>
                <w:rFonts w:eastAsia="黑体"/>
              </w:rPr>
            </w:pPr>
            <w:r w:rsidRPr="00C8245D">
              <w:rPr>
                <w:rFonts w:eastAsia="黑体"/>
              </w:rPr>
              <w:t xml:space="preserve">While I was there, I was fortunate enough to be able to talk to a couple of patients (or rather ex-patients) who had been fully rehabilitated and who had come back for the weekend to visit their friends. One, a former physical education teacher who suffered from paralysis from the waist down, was now teaching general studies in a primary school. After his accident, he told me, he had had a complete nervous breakdown and had indeed tried to commit suicide several times. “But when I got here, I realized that </w:t>
            </w:r>
            <w:r w:rsidRPr="00EC531F">
              <w:rPr>
                <w:rFonts w:eastAsia="黑体"/>
              </w:rPr>
              <w:t>there were still some things I could do, and that there were people worse off than me who were</w:t>
            </w:r>
            <w:r>
              <w:rPr>
                <w:rFonts w:eastAsia="黑体"/>
                <w:color w:val="FF0000"/>
              </w:rPr>
              <w:t xml:space="preserve"> </w:t>
            </w:r>
            <w:r w:rsidRPr="00E87E93">
              <w:rPr>
                <w:rFonts w:eastAsia="黑体"/>
              </w:rPr>
              <w:t>out in the world doing them</w:t>
            </w:r>
            <w:r w:rsidRPr="00C8245D">
              <w:rPr>
                <w:rFonts w:eastAsia="黑体"/>
              </w:rPr>
              <w:t>,” he said.” Yes, I expect I shall get depressions again. You can’t completely cure that kind of thing. But they’ll pull me out of it, at least I know that now.” I asked him if he felt that everyone in the home could be rehabilitated.</w:t>
            </w:r>
          </w:p>
          <w:p w:rsidR="003F3C9D" w:rsidRDefault="003F3C9D" w:rsidP="003F3C9D">
            <w:pPr>
              <w:ind w:firstLineChars="100" w:firstLine="31680"/>
              <w:rPr>
                <w:rFonts w:eastAsia="黑体"/>
              </w:rPr>
            </w:pPr>
            <w:r w:rsidRPr="00C8245D">
              <w:rPr>
                <w:rFonts w:eastAsia="黑体" w:hint="eastAsia"/>
              </w:rPr>
              <w:t>“</w:t>
            </w:r>
            <w:r w:rsidRPr="00C8245D">
              <w:rPr>
                <w:rFonts w:eastAsia="黑体"/>
              </w:rPr>
              <w:t>Well, of course, one can’t really. There are some people in here with really terrible problems. But I should say that about 70% of them will be fully rehabilitated by this time next year.”</w:t>
            </w:r>
            <w:r>
              <w:rPr>
                <w:rFonts w:eastAsia="黑体"/>
              </w:rPr>
              <w:t xml:space="preserve"> </w:t>
            </w:r>
            <w:r w:rsidRPr="00C8245D">
              <w:rPr>
                <w:rFonts w:eastAsia="黑体"/>
              </w:rPr>
              <w:t>And that is a fantastic claim, from my observation of what is going on, may well be substantiated.</w:t>
            </w:r>
          </w:p>
          <w:p w:rsidR="003F3C9D" w:rsidRDefault="003F3C9D" w:rsidP="00293EA6">
            <w:pPr>
              <w:rPr>
                <w:rFonts w:eastAsia="黑体"/>
              </w:rPr>
            </w:pPr>
          </w:p>
          <w:p w:rsidR="003F3C9D" w:rsidRPr="00C6521A" w:rsidRDefault="003F3C9D" w:rsidP="00293EA6">
            <w:pPr>
              <w:rPr>
                <w:rFonts w:eastAsia="黑体"/>
                <w:b/>
              </w:rPr>
            </w:pPr>
            <w:r w:rsidRPr="00C6521A">
              <w:rPr>
                <w:rFonts w:eastAsia="黑体"/>
                <w:b/>
              </w:rPr>
              <w:t>Multiple Choice Questions (10</w:t>
            </w:r>
            <w:r>
              <w:rPr>
                <w:rFonts w:eastAsia="黑体"/>
                <w:b/>
              </w:rPr>
              <w:t xml:space="preserve"> marks</w:t>
            </w:r>
            <w:r w:rsidRPr="00C6521A">
              <w:rPr>
                <w:rFonts w:eastAsia="黑体"/>
                <w:b/>
              </w:rPr>
              <w:t>)</w:t>
            </w:r>
          </w:p>
          <w:p w:rsidR="003F3C9D" w:rsidRPr="00C8245D" w:rsidRDefault="003F3C9D" w:rsidP="00293EA6">
            <w:pPr>
              <w:rPr>
                <w:rFonts w:eastAsia="黑体"/>
              </w:rPr>
            </w:pPr>
            <w:r>
              <w:rPr>
                <w:rFonts w:eastAsia="黑体"/>
              </w:rPr>
              <w:t xml:space="preserve">1. </w:t>
            </w:r>
            <w:r w:rsidRPr="00C8245D">
              <w:rPr>
                <w:rFonts w:eastAsia="黑体"/>
              </w:rPr>
              <w:t>The “home” in this passage refers to</w:t>
            </w:r>
            <w:r>
              <w:rPr>
                <w:rFonts w:eastAsia="黑体"/>
              </w:rPr>
              <w:t xml:space="preserve"> _______.</w:t>
            </w:r>
          </w:p>
          <w:p w:rsidR="003F3C9D" w:rsidRPr="00C8245D" w:rsidRDefault="003F3C9D" w:rsidP="003F3C9D">
            <w:pPr>
              <w:ind w:firstLineChars="100" w:firstLine="31680"/>
              <w:rPr>
                <w:rFonts w:eastAsia="黑体"/>
              </w:rPr>
            </w:pPr>
            <w:r w:rsidRPr="00C8245D">
              <w:rPr>
                <w:rFonts w:eastAsia="黑体"/>
              </w:rPr>
              <w:t xml:space="preserve">A. the hospital   </w:t>
            </w:r>
            <w:r>
              <w:rPr>
                <w:rFonts w:eastAsia="黑体"/>
              </w:rPr>
              <w:t xml:space="preserve">                       </w:t>
            </w:r>
            <w:r w:rsidRPr="00C8245D">
              <w:rPr>
                <w:rFonts w:eastAsia="黑体"/>
              </w:rPr>
              <w:t xml:space="preserve">B. the place away from reality </w:t>
            </w:r>
          </w:p>
          <w:p w:rsidR="003F3C9D" w:rsidRPr="00C8245D" w:rsidRDefault="003F3C9D" w:rsidP="003F3C9D">
            <w:pPr>
              <w:ind w:firstLineChars="100" w:firstLine="31680"/>
              <w:rPr>
                <w:rFonts w:eastAsia="黑体"/>
              </w:rPr>
            </w:pPr>
            <w:r w:rsidRPr="00C8245D">
              <w:rPr>
                <w:rFonts w:eastAsia="黑体"/>
              </w:rPr>
              <w:t xml:space="preserve">C. the research center       </w:t>
            </w:r>
            <w:r>
              <w:rPr>
                <w:rFonts w:eastAsia="黑体"/>
              </w:rPr>
              <w:t xml:space="preserve">             </w:t>
            </w:r>
            <w:r w:rsidRPr="00C8245D">
              <w:rPr>
                <w:rFonts w:eastAsia="黑体"/>
              </w:rPr>
              <w:t>D. the refuge camp</w:t>
            </w:r>
          </w:p>
          <w:p w:rsidR="003F3C9D" w:rsidRPr="00C8245D" w:rsidRDefault="003F3C9D" w:rsidP="00293EA6">
            <w:pPr>
              <w:rPr>
                <w:rFonts w:eastAsia="黑体"/>
              </w:rPr>
            </w:pPr>
            <w:r>
              <w:rPr>
                <w:rFonts w:eastAsia="黑体"/>
              </w:rPr>
              <w:t xml:space="preserve">2. </w:t>
            </w:r>
            <w:r w:rsidRPr="00C8245D">
              <w:rPr>
                <w:rFonts w:eastAsia="黑体"/>
              </w:rPr>
              <w:t xml:space="preserve">The word “rehabilitate” (Line </w:t>
            </w:r>
            <w:r>
              <w:rPr>
                <w:rFonts w:eastAsia="黑体"/>
              </w:rPr>
              <w:t>1, P</w:t>
            </w:r>
            <w:r w:rsidRPr="00C8245D">
              <w:rPr>
                <w:rFonts w:eastAsia="黑体"/>
              </w:rPr>
              <w:t>ara</w:t>
            </w:r>
            <w:r>
              <w:rPr>
                <w:rFonts w:eastAsia="黑体"/>
              </w:rPr>
              <w:t>.</w:t>
            </w:r>
            <w:r w:rsidRPr="00C8245D">
              <w:rPr>
                <w:rFonts w:eastAsia="黑体"/>
              </w:rPr>
              <w:t xml:space="preserve"> </w:t>
            </w:r>
            <w:r>
              <w:rPr>
                <w:rFonts w:eastAsia="黑体"/>
              </w:rPr>
              <w:t>1</w:t>
            </w:r>
            <w:r w:rsidRPr="00C8245D">
              <w:rPr>
                <w:rFonts w:eastAsia="黑体"/>
              </w:rPr>
              <w:t>) probably means</w:t>
            </w:r>
            <w:r>
              <w:rPr>
                <w:rFonts w:eastAsia="黑体"/>
              </w:rPr>
              <w:t xml:space="preserve"> _______.</w:t>
            </w:r>
            <w:r w:rsidRPr="00C8245D">
              <w:rPr>
                <w:rFonts w:eastAsia="黑体"/>
              </w:rPr>
              <w:t xml:space="preserve"> </w:t>
            </w:r>
          </w:p>
          <w:p w:rsidR="003F3C9D" w:rsidRPr="00C8245D" w:rsidRDefault="003F3C9D" w:rsidP="003F3C9D">
            <w:pPr>
              <w:ind w:firstLineChars="100" w:firstLine="31680"/>
              <w:rPr>
                <w:rFonts w:eastAsia="黑体"/>
              </w:rPr>
            </w:pPr>
            <w:r w:rsidRPr="00C8245D">
              <w:rPr>
                <w:rFonts w:eastAsia="黑体"/>
              </w:rPr>
              <w:t>A. overcome physic</w:t>
            </w:r>
            <w:r>
              <w:rPr>
                <w:rFonts w:eastAsia="黑体"/>
              </w:rPr>
              <w:t xml:space="preserve">al disabilities           </w:t>
            </w:r>
            <w:r w:rsidRPr="00C8245D">
              <w:rPr>
                <w:rFonts w:eastAsia="黑体"/>
              </w:rPr>
              <w:t>B. train to get used to a new situation</w:t>
            </w:r>
          </w:p>
          <w:p w:rsidR="003F3C9D" w:rsidRPr="00C8245D" w:rsidRDefault="003F3C9D" w:rsidP="003F3C9D">
            <w:pPr>
              <w:ind w:firstLineChars="100" w:firstLine="31680"/>
              <w:rPr>
                <w:rFonts w:eastAsia="黑体"/>
              </w:rPr>
            </w:pPr>
            <w:r w:rsidRPr="00C8245D">
              <w:rPr>
                <w:rFonts w:eastAsia="黑体"/>
              </w:rPr>
              <w:t>C. restore to relativ</w:t>
            </w:r>
            <w:r>
              <w:rPr>
                <w:rFonts w:eastAsia="黑体"/>
              </w:rPr>
              <w:t>ely normal life          D</w:t>
            </w:r>
            <w:r w:rsidRPr="00C8245D">
              <w:rPr>
                <w:rFonts w:eastAsia="黑体"/>
              </w:rPr>
              <w:t>. cure nervous diseases</w:t>
            </w:r>
          </w:p>
          <w:p w:rsidR="003F3C9D" w:rsidRPr="00C8245D" w:rsidRDefault="003F3C9D" w:rsidP="00293EA6">
            <w:pPr>
              <w:rPr>
                <w:rFonts w:eastAsia="黑体"/>
              </w:rPr>
            </w:pPr>
            <w:r>
              <w:rPr>
                <w:rFonts w:eastAsia="黑体"/>
              </w:rPr>
              <w:t xml:space="preserve">3. </w:t>
            </w:r>
            <w:r w:rsidRPr="00C8245D">
              <w:rPr>
                <w:rFonts w:eastAsia="黑体"/>
              </w:rPr>
              <w:t>The research unit aims to help people to</w:t>
            </w:r>
            <w:r>
              <w:rPr>
                <w:rFonts w:eastAsia="黑体"/>
              </w:rPr>
              <w:t xml:space="preserve"> _______.</w:t>
            </w:r>
          </w:p>
          <w:p w:rsidR="003F3C9D" w:rsidRPr="00C8245D" w:rsidRDefault="003F3C9D" w:rsidP="003F3C9D">
            <w:pPr>
              <w:ind w:firstLineChars="100" w:firstLine="31680"/>
              <w:rPr>
                <w:rFonts w:eastAsia="黑体"/>
              </w:rPr>
            </w:pPr>
            <w:r w:rsidRPr="00C8245D">
              <w:rPr>
                <w:rFonts w:eastAsia="黑体"/>
              </w:rPr>
              <w:t>A. gain confidence about their abil</w:t>
            </w:r>
            <w:r>
              <w:rPr>
                <w:rFonts w:eastAsia="黑体"/>
              </w:rPr>
              <w:t xml:space="preserve">ities      </w:t>
            </w:r>
            <w:r w:rsidRPr="00C8245D">
              <w:rPr>
                <w:rFonts w:eastAsia="黑体"/>
              </w:rPr>
              <w:t>B.</w:t>
            </w:r>
            <w:r>
              <w:rPr>
                <w:rFonts w:eastAsia="黑体"/>
              </w:rPr>
              <w:t xml:space="preserve"> </w:t>
            </w:r>
            <w:r w:rsidRPr="00C8245D">
              <w:rPr>
                <w:rFonts w:eastAsia="黑体"/>
              </w:rPr>
              <w:t>become physically independent</w:t>
            </w:r>
          </w:p>
          <w:p w:rsidR="003F3C9D" w:rsidRPr="00C8245D" w:rsidRDefault="003F3C9D" w:rsidP="00293EA6">
            <w:pPr>
              <w:rPr>
                <w:rFonts w:eastAsia="黑体"/>
              </w:rPr>
            </w:pPr>
            <w:r>
              <w:rPr>
                <w:rFonts w:eastAsia="黑体"/>
              </w:rPr>
              <w:t xml:space="preserve">  </w:t>
            </w:r>
            <w:r w:rsidRPr="00C8245D">
              <w:rPr>
                <w:rFonts w:eastAsia="黑体"/>
              </w:rPr>
              <w:t>C. solve difficult</w:t>
            </w:r>
            <w:r>
              <w:rPr>
                <w:rFonts w:eastAsia="黑体"/>
              </w:rPr>
              <w:t xml:space="preserve"> problems                </w:t>
            </w:r>
            <w:r w:rsidRPr="00C8245D">
              <w:rPr>
                <w:rFonts w:eastAsia="黑体"/>
              </w:rPr>
              <w:t>D. make complex electronic equipment</w:t>
            </w:r>
          </w:p>
          <w:p w:rsidR="003F3C9D" w:rsidRPr="00C8245D" w:rsidRDefault="003F3C9D" w:rsidP="00293EA6">
            <w:pPr>
              <w:rPr>
                <w:rFonts w:eastAsia="黑体"/>
              </w:rPr>
            </w:pPr>
            <w:r>
              <w:rPr>
                <w:rFonts w:eastAsia="黑体"/>
              </w:rPr>
              <w:t xml:space="preserve">4. </w:t>
            </w:r>
            <w:r w:rsidRPr="00C8245D">
              <w:rPr>
                <w:rFonts w:eastAsia="黑体"/>
              </w:rPr>
              <w:t>Which of the following is true about the teacher mentioned in this passage?</w:t>
            </w:r>
          </w:p>
          <w:p w:rsidR="003F3C9D" w:rsidRDefault="003F3C9D" w:rsidP="003F3C9D">
            <w:pPr>
              <w:ind w:firstLineChars="100" w:firstLine="31680"/>
              <w:rPr>
                <w:rFonts w:eastAsia="黑体"/>
              </w:rPr>
            </w:pPr>
            <w:r w:rsidRPr="00C8245D">
              <w:rPr>
                <w:rFonts w:eastAsia="黑体"/>
              </w:rPr>
              <w:t>A. He was aware that he was more fortunate than others.</w:t>
            </w:r>
            <w:r>
              <w:rPr>
                <w:rFonts w:eastAsia="黑体"/>
              </w:rPr>
              <w:t xml:space="preserve">    </w:t>
            </w:r>
          </w:p>
          <w:p w:rsidR="003F3C9D" w:rsidRPr="00C8245D" w:rsidRDefault="003F3C9D" w:rsidP="003F3C9D">
            <w:pPr>
              <w:ind w:firstLineChars="100" w:firstLine="31680"/>
              <w:rPr>
                <w:rFonts w:eastAsia="黑体"/>
              </w:rPr>
            </w:pPr>
            <w:r w:rsidRPr="00C8245D">
              <w:rPr>
                <w:rFonts w:eastAsia="黑体"/>
              </w:rPr>
              <w:t xml:space="preserve">B. He was cured of his paralysis.    </w:t>
            </w:r>
          </w:p>
          <w:p w:rsidR="003F3C9D" w:rsidRDefault="003F3C9D" w:rsidP="00293EA6">
            <w:pPr>
              <w:rPr>
                <w:rFonts w:eastAsia="黑体"/>
              </w:rPr>
            </w:pPr>
            <w:r>
              <w:rPr>
                <w:rFonts w:eastAsia="黑体"/>
              </w:rPr>
              <w:t xml:space="preserve">  </w:t>
            </w:r>
            <w:r w:rsidRPr="00C8245D">
              <w:rPr>
                <w:rFonts w:eastAsia="黑体"/>
              </w:rPr>
              <w:t xml:space="preserve">C. He thought highly of the rehabilitation place. </w:t>
            </w:r>
            <w:r>
              <w:rPr>
                <w:rFonts w:eastAsia="黑体"/>
              </w:rPr>
              <w:t xml:space="preserve">        </w:t>
            </w:r>
          </w:p>
          <w:p w:rsidR="003F3C9D" w:rsidRPr="00C8245D" w:rsidRDefault="003F3C9D" w:rsidP="003F3C9D">
            <w:pPr>
              <w:ind w:firstLineChars="100" w:firstLine="31680"/>
              <w:rPr>
                <w:rFonts w:eastAsia="黑体"/>
              </w:rPr>
            </w:pPr>
            <w:r w:rsidRPr="00C8245D">
              <w:rPr>
                <w:rFonts w:eastAsia="黑体"/>
              </w:rPr>
              <w:t>D. He had a traffic accident and almost committed suicide.</w:t>
            </w:r>
          </w:p>
          <w:p w:rsidR="003F3C9D" w:rsidRDefault="003F3C9D" w:rsidP="00293EA6">
            <w:pPr>
              <w:rPr>
                <w:rFonts w:eastAsia="黑体"/>
              </w:rPr>
            </w:pPr>
          </w:p>
          <w:p w:rsidR="003F3C9D" w:rsidRPr="00C8245D" w:rsidRDefault="003F3C9D" w:rsidP="00293EA6">
            <w:pPr>
              <w:rPr>
                <w:rFonts w:eastAsia="黑体"/>
              </w:rPr>
            </w:pPr>
            <w:r>
              <w:rPr>
                <w:rFonts w:eastAsia="黑体"/>
              </w:rPr>
              <w:t xml:space="preserve">5. </w:t>
            </w:r>
            <w:r w:rsidRPr="00C8245D">
              <w:rPr>
                <w:rFonts w:eastAsia="黑体"/>
              </w:rPr>
              <w:t>The author thinks that the teacher’s claim of the percentage of full rehabilitation is</w:t>
            </w:r>
            <w:r>
              <w:rPr>
                <w:rFonts w:eastAsia="黑体"/>
              </w:rPr>
              <w:t xml:space="preserve"> _______.</w:t>
            </w:r>
          </w:p>
          <w:p w:rsidR="003F3C9D" w:rsidRPr="00C8245D" w:rsidRDefault="003F3C9D" w:rsidP="003F3C9D">
            <w:pPr>
              <w:ind w:firstLineChars="150" w:firstLine="31680"/>
              <w:rPr>
                <w:rFonts w:eastAsia="黑体"/>
              </w:rPr>
            </w:pPr>
            <w:r w:rsidRPr="00C8245D">
              <w:rPr>
                <w:rFonts w:eastAsia="黑体"/>
              </w:rPr>
              <w:t>A</w:t>
            </w:r>
            <w:r>
              <w:rPr>
                <w:rFonts w:eastAsia="黑体"/>
              </w:rPr>
              <w:t>.</w:t>
            </w:r>
            <w:r w:rsidRPr="00C8245D">
              <w:rPr>
                <w:rFonts w:eastAsia="黑体"/>
              </w:rPr>
              <w:t xml:space="preserve"> pessimistic    </w:t>
            </w:r>
            <w:r>
              <w:rPr>
                <w:rFonts w:eastAsia="黑体"/>
              </w:rPr>
              <w:t xml:space="preserve"> </w:t>
            </w:r>
            <w:r w:rsidRPr="00C8245D">
              <w:rPr>
                <w:rFonts w:eastAsia="黑体"/>
              </w:rPr>
              <w:t xml:space="preserve">B. groundless        </w:t>
            </w:r>
            <w:r>
              <w:rPr>
                <w:rFonts w:eastAsia="黑体"/>
              </w:rPr>
              <w:t xml:space="preserve"> </w:t>
            </w:r>
            <w:r w:rsidRPr="00C8245D">
              <w:rPr>
                <w:rFonts w:eastAsia="黑体"/>
              </w:rPr>
              <w:t xml:space="preserve">C. underestimated    </w:t>
            </w:r>
            <w:r>
              <w:rPr>
                <w:rFonts w:eastAsia="黑体"/>
              </w:rPr>
              <w:t xml:space="preserve"> </w:t>
            </w:r>
            <w:r w:rsidRPr="00C8245D">
              <w:rPr>
                <w:rFonts w:eastAsia="黑体"/>
              </w:rPr>
              <w:t>D. optimistic</w:t>
            </w:r>
          </w:p>
          <w:p w:rsidR="003F3C9D" w:rsidRDefault="003F3C9D">
            <w:pPr>
              <w:rPr>
                <w:rFonts w:eastAsia="黑体"/>
                <w:b/>
                <w:bCs/>
              </w:rPr>
            </w:pPr>
          </w:p>
          <w:p w:rsidR="003F3C9D" w:rsidRDefault="003F3C9D" w:rsidP="00315942">
            <w:pPr>
              <w:jc w:val="center"/>
              <w:rPr>
                <w:rFonts w:eastAsia="黑体"/>
                <w:b/>
                <w:bCs/>
              </w:rPr>
            </w:pPr>
            <w:r>
              <w:rPr>
                <w:rFonts w:eastAsia="黑体"/>
                <w:b/>
                <w:bCs/>
              </w:rPr>
              <w:t>Passage B</w:t>
            </w:r>
          </w:p>
          <w:p w:rsidR="003F3C9D" w:rsidRPr="00F77339" w:rsidRDefault="003F3C9D" w:rsidP="003F3C9D">
            <w:pPr>
              <w:ind w:firstLineChars="200" w:firstLine="31680"/>
              <w:rPr>
                <w:rFonts w:eastAsia="黑体"/>
              </w:rPr>
            </w:pPr>
            <w:r w:rsidRPr="00F77339">
              <w:rPr>
                <w:rFonts w:eastAsia="黑体"/>
              </w:rPr>
              <w:t>If you intend using humor in your talk to make people smile, you must know how to identify shared experiences and problems. Your humor must be relevant to the audience and should help to show them that you are one of them or that you understand their situation and are in sympathy with their point of view. Depending on whom you are addressing, the problems will be different. If you are talking to a group of managers, you may refer to the disorganized methods of their secretaries; alternatively if you are addressing secretaries, you may want to commen</w:t>
            </w:r>
            <w:r>
              <w:rPr>
                <w:rFonts w:eastAsia="黑体"/>
              </w:rPr>
              <w:t>t on their disorganized bosses.</w:t>
            </w:r>
          </w:p>
          <w:p w:rsidR="003F3C9D" w:rsidRPr="00F77339" w:rsidRDefault="003F3C9D" w:rsidP="003F3C9D">
            <w:pPr>
              <w:ind w:firstLineChars="200" w:firstLine="31680"/>
              <w:rPr>
                <w:rFonts w:eastAsia="黑体"/>
              </w:rPr>
            </w:pPr>
            <w:r w:rsidRPr="00F77339">
              <w:rPr>
                <w:rFonts w:eastAsia="黑体"/>
              </w:rPr>
              <w:t xml:space="preserve">Here is an example, which I heard at a nurses' convention, of a story which works well because the audience all shared the same view of doctors. A man arrives in heaven and is being shown around by St. Peter. He sees wonderful accommodations, beautiful gardens, sunny weather, and so on. Everyone is very peaceful, polite and friendly until, waiting in a line for lunch, the new arrival is suddenly pushed aside by a man in a white coat, who rushes to the head of the line, grabs his food and stomps over to a table by himself. </w:t>
            </w:r>
            <w:r>
              <w:rPr>
                <w:rFonts w:eastAsia="黑体"/>
              </w:rPr>
              <w:t>“</w:t>
            </w:r>
            <w:r w:rsidRPr="00F77339">
              <w:rPr>
                <w:rFonts w:eastAsia="黑体"/>
              </w:rPr>
              <w:t>Who is that?</w:t>
            </w:r>
            <w:r>
              <w:rPr>
                <w:rFonts w:eastAsia="黑体"/>
              </w:rPr>
              <w:t>”</w:t>
            </w:r>
            <w:r w:rsidRPr="00F77339">
              <w:rPr>
                <w:rFonts w:eastAsia="黑体"/>
              </w:rPr>
              <w:t xml:space="preserve"> the new arrival asked St. Peter. </w:t>
            </w:r>
            <w:r>
              <w:rPr>
                <w:rFonts w:eastAsia="黑体"/>
              </w:rPr>
              <w:t>“</w:t>
            </w:r>
            <w:r w:rsidRPr="00584D38">
              <w:rPr>
                <w:rFonts w:eastAsia="黑体"/>
              </w:rPr>
              <w:t>Oh</w:t>
            </w:r>
            <w:r w:rsidRPr="00F77339">
              <w:rPr>
                <w:rFonts w:eastAsia="黑体"/>
              </w:rPr>
              <w:t>, that's God,</w:t>
            </w:r>
            <w:r>
              <w:rPr>
                <w:rFonts w:eastAsia="黑体"/>
              </w:rPr>
              <w:t>”</w:t>
            </w:r>
            <w:r w:rsidRPr="00F77339">
              <w:rPr>
                <w:rFonts w:eastAsia="黑体"/>
              </w:rPr>
              <w:t xml:space="preserve"> came the reply, </w:t>
            </w:r>
            <w:r>
              <w:rPr>
                <w:rFonts w:eastAsia="黑体"/>
              </w:rPr>
              <w:t>“</w:t>
            </w:r>
            <w:r w:rsidRPr="00F77339">
              <w:rPr>
                <w:rFonts w:eastAsia="黑体"/>
              </w:rPr>
              <w:t>but some</w:t>
            </w:r>
            <w:r>
              <w:rPr>
                <w:rFonts w:eastAsia="黑体"/>
              </w:rPr>
              <w:t>times he thinks he's a doctor.”</w:t>
            </w:r>
          </w:p>
          <w:p w:rsidR="003F3C9D" w:rsidRPr="00F77339" w:rsidRDefault="003F3C9D" w:rsidP="003F3C9D">
            <w:pPr>
              <w:ind w:firstLineChars="200" w:firstLine="31680"/>
              <w:rPr>
                <w:rFonts w:eastAsia="黑体"/>
              </w:rPr>
            </w:pPr>
            <w:r w:rsidRPr="00F77339">
              <w:rPr>
                <w:rFonts w:eastAsia="黑体"/>
              </w:rPr>
              <w:t xml:space="preserve">If you are part of the group which you are addressing, you will be in a position to know the experiences and problems which are common to all of you and it'll be appropriate for you to make a passing remark about the inedible canteen food or the chairman's notorious bad taste in ties. With other audiences you mustn't attempt to cut in with humor as they will resent an outsider making disparaging remarks about their canteen or their chairman. You will be on safer ground if you stick to scapegoats like the Post </w:t>
            </w:r>
            <w:r>
              <w:rPr>
                <w:rFonts w:eastAsia="黑体"/>
              </w:rPr>
              <w:t>Office or the telephone system.</w:t>
            </w:r>
          </w:p>
          <w:p w:rsidR="003F3C9D" w:rsidRPr="00F77339" w:rsidRDefault="003F3C9D" w:rsidP="003F3C9D">
            <w:pPr>
              <w:ind w:firstLineChars="200" w:firstLine="31680"/>
              <w:rPr>
                <w:rFonts w:eastAsia="黑体"/>
              </w:rPr>
            </w:pPr>
            <w:r w:rsidRPr="00F77339">
              <w:rPr>
                <w:rFonts w:eastAsia="黑体"/>
              </w:rPr>
              <w:t>If you feel awkward being humorous, you must practice so that it becomes more natural. Include a few casual and apparently off-the-cuff remarks which you can deliver in a relaxed and unforced manner. Often it's the delivery which causes the audience to smile, so speak slowly and remember that a raised eyebrow or an unbelieving look may help to show that you are making a light-hearted remark.</w:t>
            </w:r>
          </w:p>
          <w:p w:rsidR="003F3C9D" w:rsidRDefault="003F3C9D" w:rsidP="003F3C9D">
            <w:pPr>
              <w:ind w:firstLineChars="200" w:firstLine="31680"/>
              <w:rPr>
                <w:rFonts w:eastAsia="黑体"/>
              </w:rPr>
            </w:pPr>
            <w:r w:rsidRPr="00F77339">
              <w:rPr>
                <w:rFonts w:eastAsia="黑体"/>
              </w:rPr>
              <w:t xml:space="preserve">Look for the humor. It often comes from the unexpected. A twist on a familiar quote </w:t>
            </w:r>
            <w:r>
              <w:rPr>
                <w:rFonts w:eastAsia="黑体"/>
              </w:rPr>
              <w:t>“</w:t>
            </w:r>
            <w:r w:rsidRPr="00F77339">
              <w:rPr>
                <w:rFonts w:eastAsia="黑体"/>
              </w:rPr>
              <w:t>If at first you don't succeed, give up</w:t>
            </w:r>
            <w:r>
              <w:rPr>
                <w:rFonts w:eastAsia="黑体"/>
              </w:rPr>
              <w:t>”</w:t>
            </w:r>
            <w:r w:rsidRPr="00F77339">
              <w:rPr>
                <w:rFonts w:eastAsia="黑体"/>
              </w:rPr>
              <w:t xml:space="preserve"> or a play on words or on a situation. Search for exaggeration and understatements. Look at your talk and pick out a few words or sentences which you can turn about and inject with humor. </w:t>
            </w:r>
          </w:p>
          <w:p w:rsidR="003F3C9D" w:rsidRDefault="003F3C9D" w:rsidP="00C6521A">
            <w:pPr>
              <w:rPr>
                <w:rFonts w:eastAsia="黑体"/>
                <w:b/>
              </w:rPr>
            </w:pPr>
          </w:p>
          <w:p w:rsidR="003F3C9D" w:rsidRPr="008737A1" w:rsidRDefault="003F3C9D" w:rsidP="00C6521A">
            <w:pPr>
              <w:rPr>
                <w:rFonts w:eastAsia="黑体"/>
                <w:b/>
              </w:rPr>
            </w:pPr>
            <w:r w:rsidRPr="008737A1">
              <w:rPr>
                <w:rFonts w:eastAsia="黑体"/>
                <w:b/>
              </w:rPr>
              <w:t>Multiple Choice Questions (10</w:t>
            </w:r>
            <w:r>
              <w:rPr>
                <w:rFonts w:eastAsia="黑体"/>
                <w:b/>
              </w:rPr>
              <w:t xml:space="preserve"> marks</w:t>
            </w:r>
            <w:r w:rsidRPr="008737A1">
              <w:rPr>
                <w:rFonts w:eastAsia="黑体"/>
                <w:b/>
              </w:rPr>
              <w:t>)</w:t>
            </w:r>
          </w:p>
          <w:p w:rsidR="003F3C9D" w:rsidRPr="00F77339" w:rsidRDefault="003F3C9D" w:rsidP="00C6521A">
            <w:pPr>
              <w:rPr>
                <w:rFonts w:eastAsia="黑体"/>
              </w:rPr>
            </w:pPr>
            <w:r>
              <w:rPr>
                <w:rFonts w:eastAsia="黑体"/>
              </w:rPr>
              <w:t>6</w:t>
            </w:r>
            <w:r w:rsidRPr="00F77339">
              <w:rPr>
                <w:rFonts w:eastAsia="黑体"/>
              </w:rPr>
              <w:t>. To make your humor work, you should</w:t>
            </w:r>
            <w:r>
              <w:rPr>
                <w:rFonts w:eastAsia="黑体"/>
              </w:rPr>
              <w:t xml:space="preserve"> _______.</w:t>
            </w:r>
          </w:p>
          <w:p w:rsidR="003F3C9D" w:rsidRDefault="003F3C9D" w:rsidP="003F3C9D">
            <w:pPr>
              <w:ind w:firstLineChars="100" w:firstLine="31680"/>
              <w:rPr>
                <w:rFonts w:eastAsia="黑体"/>
              </w:rPr>
            </w:pPr>
            <w:r w:rsidRPr="00F77339">
              <w:rPr>
                <w:rFonts w:eastAsia="黑体"/>
              </w:rPr>
              <w:t>A. take advantage of different kinds of audience</w:t>
            </w:r>
            <w:r>
              <w:rPr>
                <w:rFonts w:eastAsia="黑体"/>
              </w:rPr>
              <w:t xml:space="preserve"> </w:t>
            </w:r>
          </w:p>
          <w:p w:rsidR="003F3C9D" w:rsidRPr="00F77339" w:rsidRDefault="003F3C9D" w:rsidP="003F3C9D">
            <w:pPr>
              <w:ind w:firstLineChars="100" w:firstLine="31680"/>
              <w:rPr>
                <w:rFonts w:eastAsia="黑体"/>
              </w:rPr>
            </w:pPr>
            <w:r w:rsidRPr="00F77339">
              <w:rPr>
                <w:rFonts w:eastAsia="黑体"/>
              </w:rPr>
              <w:t>B. make fun of the disorganized people</w:t>
            </w:r>
            <w:r>
              <w:rPr>
                <w:rFonts w:eastAsia="黑体"/>
              </w:rPr>
              <w:t xml:space="preserve"> </w:t>
            </w:r>
          </w:p>
          <w:p w:rsidR="003F3C9D" w:rsidRPr="00F77339" w:rsidRDefault="003F3C9D" w:rsidP="003F3C9D">
            <w:pPr>
              <w:ind w:firstLineChars="100" w:firstLine="31680"/>
              <w:rPr>
                <w:rFonts w:eastAsia="黑体"/>
              </w:rPr>
            </w:pPr>
            <w:r w:rsidRPr="00F77339">
              <w:rPr>
                <w:rFonts w:eastAsia="黑体"/>
              </w:rPr>
              <w:t>C. address different problems to different people</w:t>
            </w:r>
            <w:r>
              <w:rPr>
                <w:rFonts w:eastAsia="黑体"/>
              </w:rPr>
              <w:t xml:space="preserve"> </w:t>
            </w:r>
          </w:p>
          <w:p w:rsidR="003F3C9D" w:rsidRDefault="003F3C9D" w:rsidP="003F3C9D">
            <w:pPr>
              <w:ind w:firstLineChars="100" w:firstLine="31680"/>
              <w:rPr>
                <w:rFonts w:eastAsia="黑体"/>
              </w:rPr>
            </w:pPr>
            <w:r w:rsidRPr="00F77339">
              <w:rPr>
                <w:rFonts w:eastAsia="黑体"/>
              </w:rPr>
              <w:t>D. show sympathy for your listeners</w:t>
            </w:r>
            <w:r>
              <w:rPr>
                <w:rFonts w:eastAsia="黑体"/>
              </w:rPr>
              <w:t xml:space="preserve"> </w:t>
            </w:r>
          </w:p>
          <w:p w:rsidR="003F3C9D" w:rsidRPr="00F77339" w:rsidRDefault="003F3C9D" w:rsidP="00C6521A">
            <w:pPr>
              <w:rPr>
                <w:rFonts w:eastAsia="黑体"/>
              </w:rPr>
            </w:pPr>
            <w:r>
              <w:rPr>
                <w:rFonts w:eastAsia="黑体"/>
              </w:rPr>
              <w:t>7</w:t>
            </w:r>
            <w:r w:rsidRPr="00F77339">
              <w:rPr>
                <w:rFonts w:eastAsia="黑体"/>
              </w:rPr>
              <w:t>. The joke about doctors implies that, in</w:t>
            </w:r>
            <w:r>
              <w:rPr>
                <w:rFonts w:eastAsia="黑体"/>
              </w:rPr>
              <w:t xml:space="preserve"> the eyes of nurses, they are _______.</w:t>
            </w:r>
          </w:p>
          <w:p w:rsidR="003F3C9D" w:rsidRPr="00F77339" w:rsidRDefault="003F3C9D" w:rsidP="003F3C9D">
            <w:pPr>
              <w:ind w:firstLineChars="100" w:firstLine="31680"/>
              <w:rPr>
                <w:rFonts w:eastAsia="黑体"/>
              </w:rPr>
            </w:pPr>
            <w:r w:rsidRPr="00F77339">
              <w:rPr>
                <w:rFonts w:eastAsia="黑体"/>
              </w:rPr>
              <w:t>A. impolite to new arrivals</w:t>
            </w:r>
            <w:r>
              <w:rPr>
                <w:rFonts w:eastAsia="黑体"/>
              </w:rPr>
              <w:t xml:space="preserve"> </w:t>
            </w:r>
          </w:p>
          <w:p w:rsidR="003F3C9D" w:rsidRPr="00F77339" w:rsidRDefault="003F3C9D" w:rsidP="003F3C9D">
            <w:pPr>
              <w:ind w:firstLineChars="100" w:firstLine="31680"/>
              <w:rPr>
                <w:rFonts w:eastAsia="黑体"/>
              </w:rPr>
            </w:pPr>
            <w:r w:rsidRPr="00F77339">
              <w:rPr>
                <w:rFonts w:eastAsia="黑体"/>
              </w:rPr>
              <w:t>B. very conscious of their godlike role</w:t>
            </w:r>
            <w:r>
              <w:rPr>
                <w:rFonts w:eastAsia="黑体"/>
              </w:rPr>
              <w:t xml:space="preserve"> </w:t>
            </w:r>
          </w:p>
          <w:p w:rsidR="003F3C9D" w:rsidRPr="00F77339" w:rsidRDefault="003F3C9D" w:rsidP="003F3C9D">
            <w:pPr>
              <w:ind w:firstLineChars="100" w:firstLine="31680"/>
              <w:rPr>
                <w:rFonts w:eastAsia="黑体"/>
              </w:rPr>
            </w:pPr>
            <w:r w:rsidRPr="00F77339">
              <w:rPr>
                <w:rFonts w:eastAsia="黑体"/>
              </w:rPr>
              <w:t>C. entitled to some privileges</w:t>
            </w:r>
            <w:r>
              <w:rPr>
                <w:rFonts w:eastAsia="黑体"/>
              </w:rPr>
              <w:t xml:space="preserve"> </w:t>
            </w:r>
          </w:p>
          <w:p w:rsidR="003F3C9D" w:rsidRPr="00F77339" w:rsidRDefault="003F3C9D" w:rsidP="003F3C9D">
            <w:pPr>
              <w:ind w:firstLineChars="100" w:firstLine="31680"/>
              <w:rPr>
                <w:rFonts w:eastAsia="黑体"/>
              </w:rPr>
            </w:pPr>
            <w:r w:rsidRPr="00F77339">
              <w:rPr>
                <w:rFonts w:eastAsia="黑体"/>
              </w:rPr>
              <w:t>D. very busy even during lunch hours</w:t>
            </w:r>
            <w:r>
              <w:rPr>
                <w:rFonts w:eastAsia="黑体"/>
              </w:rPr>
              <w:t xml:space="preserve"> </w:t>
            </w:r>
          </w:p>
          <w:p w:rsidR="003F3C9D" w:rsidRPr="00F77339" w:rsidRDefault="003F3C9D" w:rsidP="00675164">
            <w:pPr>
              <w:rPr>
                <w:rFonts w:eastAsia="黑体"/>
              </w:rPr>
            </w:pPr>
            <w:r>
              <w:rPr>
                <w:rFonts w:eastAsia="黑体"/>
              </w:rPr>
              <w:t>8</w:t>
            </w:r>
            <w:r w:rsidRPr="00F77339">
              <w:rPr>
                <w:rFonts w:eastAsia="黑体"/>
              </w:rPr>
              <w:t xml:space="preserve">. It can be inferred from the text that public services </w:t>
            </w:r>
            <w:r>
              <w:rPr>
                <w:rFonts w:eastAsia="黑体"/>
              </w:rPr>
              <w:t>_______.</w:t>
            </w:r>
          </w:p>
          <w:p w:rsidR="003F3C9D" w:rsidRPr="00F77339" w:rsidRDefault="003F3C9D" w:rsidP="003F3C9D">
            <w:pPr>
              <w:ind w:firstLineChars="100" w:firstLine="31680"/>
              <w:rPr>
                <w:rFonts w:eastAsia="黑体"/>
              </w:rPr>
            </w:pPr>
            <w:r>
              <w:rPr>
                <w:rFonts w:eastAsia="黑体"/>
              </w:rPr>
              <w:t>A. have benefited many people.</w:t>
            </w:r>
          </w:p>
          <w:p w:rsidR="003F3C9D" w:rsidRPr="00F77339" w:rsidRDefault="003F3C9D" w:rsidP="003F3C9D">
            <w:pPr>
              <w:ind w:firstLineChars="100" w:firstLine="31680"/>
              <w:rPr>
                <w:rFonts w:eastAsia="黑体"/>
              </w:rPr>
            </w:pPr>
            <w:r w:rsidRPr="00F77339">
              <w:rPr>
                <w:rFonts w:eastAsia="黑体"/>
              </w:rPr>
              <w:t>B. are</w:t>
            </w:r>
            <w:r>
              <w:rPr>
                <w:rFonts w:eastAsia="黑体"/>
              </w:rPr>
              <w:t xml:space="preserve"> the focus of public attention.</w:t>
            </w:r>
          </w:p>
          <w:p w:rsidR="003F3C9D" w:rsidRPr="00F77339" w:rsidRDefault="003F3C9D" w:rsidP="003F3C9D">
            <w:pPr>
              <w:ind w:firstLineChars="100" w:firstLine="31680"/>
              <w:rPr>
                <w:rFonts w:eastAsia="黑体"/>
              </w:rPr>
            </w:pPr>
            <w:r w:rsidRPr="00F77339">
              <w:rPr>
                <w:rFonts w:eastAsia="黑体"/>
              </w:rPr>
              <w:t>C. are an i</w:t>
            </w:r>
            <w:r>
              <w:rPr>
                <w:rFonts w:eastAsia="黑体"/>
              </w:rPr>
              <w:t>nappropriate subject for humor.</w:t>
            </w:r>
          </w:p>
          <w:p w:rsidR="003F3C9D" w:rsidRPr="00F77339" w:rsidRDefault="003F3C9D" w:rsidP="003F3C9D">
            <w:pPr>
              <w:ind w:firstLineChars="100" w:firstLine="31680"/>
              <w:rPr>
                <w:rFonts w:eastAsia="黑体"/>
              </w:rPr>
            </w:pPr>
            <w:r w:rsidRPr="00F77339">
              <w:rPr>
                <w:rFonts w:eastAsia="黑体"/>
              </w:rPr>
              <w:t xml:space="preserve">D. have often been the laughing </w:t>
            </w:r>
            <w:r>
              <w:rPr>
                <w:rFonts w:eastAsia="黑体"/>
              </w:rPr>
              <w:t>stock.</w:t>
            </w:r>
          </w:p>
          <w:p w:rsidR="003F3C9D" w:rsidRPr="00F77339" w:rsidRDefault="003F3C9D" w:rsidP="00675164">
            <w:pPr>
              <w:rPr>
                <w:rFonts w:eastAsia="黑体"/>
              </w:rPr>
            </w:pPr>
            <w:r>
              <w:rPr>
                <w:rFonts w:eastAsia="黑体"/>
              </w:rPr>
              <w:t>9</w:t>
            </w:r>
            <w:r w:rsidRPr="00F77339">
              <w:rPr>
                <w:rFonts w:eastAsia="黑体"/>
              </w:rPr>
              <w:t xml:space="preserve">. To achieve the desired result, humorous stories should be delivered </w:t>
            </w:r>
            <w:r>
              <w:rPr>
                <w:rFonts w:eastAsia="黑体"/>
              </w:rPr>
              <w:t>_______.</w:t>
            </w:r>
          </w:p>
          <w:p w:rsidR="003F3C9D" w:rsidRPr="00F77339" w:rsidRDefault="003F3C9D" w:rsidP="003F3C9D">
            <w:pPr>
              <w:ind w:firstLineChars="100" w:firstLine="31680"/>
              <w:rPr>
                <w:rFonts w:eastAsia="黑体"/>
              </w:rPr>
            </w:pPr>
            <w:r>
              <w:rPr>
                <w:rFonts w:eastAsia="黑体"/>
              </w:rPr>
              <w:t xml:space="preserve">A. in well-worded language </w:t>
            </w:r>
          </w:p>
          <w:p w:rsidR="003F3C9D" w:rsidRPr="00F77339" w:rsidRDefault="003F3C9D" w:rsidP="003F3C9D">
            <w:pPr>
              <w:ind w:firstLineChars="100" w:firstLine="31680"/>
              <w:rPr>
                <w:rFonts w:eastAsia="黑体"/>
              </w:rPr>
            </w:pPr>
            <w:r>
              <w:rPr>
                <w:rFonts w:eastAsia="黑体"/>
              </w:rPr>
              <w:t xml:space="preserve">B. as awkwardly as possible </w:t>
            </w:r>
          </w:p>
          <w:p w:rsidR="003F3C9D" w:rsidRPr="00F77339" w:rsidRDefault="003F3C9D" w:rsidP="003F3C9D">
            <w:pPr>
              <w:ind w:firstLineChars="100" w:firstLine="31680"/>
              <w:rPr>
                <w:rFonts w:eastAsia="黑体"/>
              </w:rPr>
            </w:pPr>
            <w:r>
              <w:rPr>
                <w:rFonts w:eastAsia="黑体"/>
              </w:rPr>
              <w:t xml:space="preserve">C. in exaggerated statements </w:t>
            </w:r>
          </w:p>
          <w:p w:rsidR="003F3C9D" w:rsidRPr="00F77339" w:rsidRDefault="003F3C9D" w:rsidP="003F3C9D">
            <w:pPr>
              <w:ind w:firstLineChars="100" w:firstLine="31680"/>
              <w:rPr>
                <w:rFonts w:eastAsia="黑体"/>
              </w:rPr>
            </w:pPr>
            <w:r>
              <w:rPr>
                <w:rFonts w:eastAsia="黑体"/>
              </w:rPr>
              <w:t xml:space="preserve">D. as casually as possible </w:t>
            </w:r>
          </w:p>
          <w:p w:rsidR="003F3C9D" w:rsidRDefault="003F3C9D" w:rsidP="003F3C9D">
            <w:pPr>
              <w:ind w:firstLineChars="100" w:firstLine="31680"/>
              <w:rPr>
                <w:rFonts w:eastAsia="黑体"/>
              </w:rPr>
            </w:pPr>
            <w:r w:rsidRPr="00F77339">
              <w:rPr>
                <w:rFonts w:eastAsia="黑体"/>
              </w:rPr>
              <w:t>1</w:t>
            </w:r>
            <w:r>
              <w:rPr>
                <w:rFonts w:eastAsia="黑体"/>
              </w:rPr>
              <w:t>0</w:t>
            </w:r>
            <w:r w:rsidRPr="00F77339">
              <w:rPr>
                <w:rFonts w:eastAsia="黑体"/>
              </w:rPr>
              <w:t>. The b</w:t>
            </w:r>
            <w:r>
              <w:rPr>
                <w:rFonts w:eastAsia="黑体"/>
              </w:rPr>
              <w:t>est title for the text may be _______.</w:t>
            </w:r>
          </w:p>
          <w:p w:rsidR="003F3C9D" w:rsidRPr="00F77339" w:rsidRDefault="003F3C9D" w:rsidP="003F3C9D">
            <w:pPr>
              <w:ind w:firstLineChars="100" w:firstLine="31680"/>
              <w:rPr>
                <w:rFonts w:eastAsia="黑体"/>
              </w:rPr>
            </w:pPr>
            <w:r w:rsidRPr="00F77339">
              <w:rPr>
                <w:rFonts w:eastAsia="黑体"/>
              </w:rPr>
              <w:t>A. Use Hum</w:t>
            </w:r>
            <w:r>
              <w:rPr>
                <w:rFonts w:eastAsia="黑体"/>
              </w:rPr>
              <w:t xml:space="preserve">or Effectively </w:t>
            </w:r>
          </w:p>
          <w:p w:rsidR="003F3C9D" w:rsidRPr="00F77339" w:rsidRDefault="003F3C9D" w:rsidP="003F3C9D">
            <w:pPr>
              <w:ind w:firstLineChars="100" w:firstLine="31680"/>
              <w:rPr>
                <w:rFonts w:eastAsia="黑体"/>
              </w:rPr>
            </w:pPr>
            <w:r>
              <w:rPr>
                <w:rFonts w:eastAsia="黑体"/>
              </w:rPr>
              <w:t xml:space="preserve">B. Various Kinds of Humor </w:t>
            </w:r>
          </w:p>
          <w:p w:rsidR="003F3C9D" w:rsidRPr="00F77339" w:rsidRDefault="003F3C9D" w:rsidP="003F3C9D">
            <w:pPr>
              <w:ind w:firstLineChars="100" w:firstLine="31680"/>
              <w:rPr>
                <w:rFonts w:eastAsia="黑体"/>
              </w:rPr>
            </w:pPr>
            <w:r>
              <w:rPr>
                <w:rFonts w:eastAsia="黑体"/>
              </w:rPr>
              <w:t xml:space="preserve">C. Add Humor to Speech </w:t>
            </w:r>
          </w:p>
          <w:p w:rsidR="003F3C9D" w:rsidRDefault="003F3C9D" w:rsidP="003F3C9D">
            <w:pPr>
              <w:spacing w:line="240" w:lineRule="atLeast"/>
              <w:ind w:firstLineChars="100" w:firstLine="31680"/>
              <w:rPr>
                <w:rFonts w:eastAsia="黑体"/>
                <w:sz w:val="13"/>
                <w:szCs w:val="13"/>
              </w:rPr>
            </w:pPr>
            <w:r>
              <w:rPr>
                <w:rFonts w:eastAsia="黑体"/>
              </w:rPr>
              <w:t xml:space="preserve">D. Different Humor Strategies </w:t>
            </w:r>
          </w:p>
          <w:p w:rsidR="003F3C9D" w:rsidRDefault="003F3C9D">
            <w:pPr>
              <w:spacing w:line="240" w:lineRule="atLeast"/>
              <w:rPr>
                <w:rFonts w:eastAsia="黑体"/>
              </w:rPr>
            </w:pPr>
          </w:p>
          <w:p w:rsidR="003F3C9D" w:rsidRDefault="003F3C9D" w:rsidP="00C47D13">
            <w:pPr>
              <w:jc w:val="center"/>
              <w:rPr>
                <w:rFonts w:eastAsia="黑体"/>
                <w:b/>
                <w:bCs/>
              </w:rPr>
            </w:pPr>
            <w:r>
              <w:rPr>
                <w:rFonts w:eastAsia="黑体"/>
                <w:b/>
                <w:bCs/>
              </w:rPr>
              <w:t>Passage C</w:t>
            </w:r>
          </w:p>
          <w:p w:rsidR="003F3C9D" w:rsidRPr="00113011" w:rsidRDefault="003F3C9D" w:rsidP="003F3C9D">
            <w:pPr>
              <w:ind w:firstLineChars="200" w:firstLine="31680"/>
              <w:rPr>
                <w:rFonts w:eastAsia="黑体"/>
              </w:rPr>
            </w:pPr>
            <w:r w:rsidRPr="00113011">
              <w:rPr>
                <w:rFonts w:eastAsia="黑体"/>
              </w:rPr>
              <w:t>The fox really exasperated them both. As soon as they had let the fowls out, in the early summer mornings, they had to take their guns and keep guard; and then again as soon as evening began to mellow, they must go once more. And he was so sly. He slid along in the deep grass; he was difficult as a serpent to see. And he seemed to circumvent the girls deliberately. Once or twice March had caught sight of the white tip of his brush, or the ruddy shadow of him in the deep grass, and she had let fire at him. But he made no account of this. The trees on the wood edge were a darkish, brownish green in the full light—for it was the end of August. Beyond, the naked, copper like shafts and limbs of the pine trees shone in the air. Nearer the rough grass, with its long, brownish stalks all agleam, was full of light. The fowls were round about—the ducks were still swimming on the pond under the pine trees. March looked at it all, saw it all, and did not see it. She heard Banford speaking to the fowls in the distance—and she did not hear. What was she thinking about? Heaven knows. Her consciousness was, as it were, held back. She lowered her eyes, and suddenly saw the fox. He was looking up at her. His chin was pressed down, and his eyes were looking up. They met her eyes. And he knew her. She was spellbound—she knew he knew her. So he looked into her eyes, and her soul failed her. He knew her, he has not daunted. She struggled; confusedly she came to herself, and saw him making off, with slow leaps over some fallen boughs, slow, impudent jumps. Then he glanced over his shoulder, and ran smoothly away. She saw his brush held smooth like a feather; she saw his white buttocks twinkle. And he was gone, softly, soft as the wind.</w:t>
            </w:r>
          </w:p>
          <w:p w:rsidR="003F3C9D" w:rsidRPr="00113011" w:rsidRDefault="003F3C9D" w:rsidP="003F3C9D">
            <w:pPr>
              <w:ind w:firstLineChars="200" w:firstLine="31680"/>
              <w:rPr>
                <w:rFonts w:eastAsia="黑体"/>
              </w:rPr>
            </w:pPr>
            <w:r w:rsidRPr="00113011">
              <w:rPr>
                <w:rFonts w:eastAsia="黑体"/>
              </w:rPr>
              <w:t>She put her gun to her shoulder, but even then pursed her mouth, knowing it was nonsense to pretend to fire. So she began to walk slowly after him, in th</w:t>
            </w:r>
            <w:r>
              <w:rPr>
                <w:rFonts w:eastAsia="黑体"/>
              </w:rPr>
              <w:t>e direction he had gone, slowly</w:t>
            </w:r>
            <w:r w:rsidRPr="00113011">
              <w:rPr>
                <w:rFonts w:eastAsia="黑体"/>
              </w:rPr>
              <w:t xml:space="preserve"> </w:t>
            </w:r>
            <w:r>
              <w:rPr>
                <w:rFonts w:eastAsia="黑体"/>
              </w:rPr>
              <w:t>and pertinaciously.</w:t>
            </w:r>
            <w:r w:rsidRPr="00113011">
              <w:rPr>
                <w:rFonts w:eastAsia="黑体"/>
              </w:rPr>
              <w:t xml:space="preserve"> She expected to find him. In her heart she was determined to find him. What she would do when she saw him again she did not consider. But she was determined to find him. So she walked abstractedly about on the edge of the wood, with wide, vivid dark eyes, and a faint flush in her cheeks. She did not think. In strange mindlessness she walked hither and thither... As soon as supper was over, she rose again to go out, without saying why. She took her gun again and went to look for the fox. For he had lifted his eyes upon her, his knowing look seemed to have entered her brain. She did not so much think of him: she was possessed by him. She saw his dark, shrewd, unabashed eye looking into her, knowing her. She felt him invisibly master her spirit. She knew the way he lowered his chin as he looked up, she knew his muzzle, the golden brown, and the grayish white. And again she saw him glance over his shoulder at her, half inviting, half contemptuous and cunning. So she went, with her great startled eyes glowing, her gun under her arm, along the wood edge. Meanwhile the night fell, and a great moon rose above the pine trees</w:t>
            </w:r>
            <w:r w:rsidRPr="00113011">
              <w:rPr>
                <w:rFonts w:eastAsia="黑体" w:hint="eastAsia"/>
              </w:rPr>
              <w:t>…</w:t>
            </w:r>
          </w:p>
          <w:p w:rsidR="003F3C9D" w:rsidRDefault="003F3C9D" w:rsidP="00196D98">
            <w:pPr>
              <w:rPr>
                <w:rFonts w:eastAsia="黑体"/>
                <w:b/>
                <w:bCs/>
              </w:rPr>
            </w:pPr>
          </w:p>
          <w:p w:rsidR="003F3C9D" w:rsidRPr="00113011" w:rsidRDefault="003F3C9D" w:rsidP="00196D98">
            <w:pPr>
              <w:rPr>
                <w:rFonts w:eastAsia="黑体"/>
              </w:rPr>
            </w:pPr>
            <w:r w:rsidRPr="00EE6F2E">
              <w:rPr>
                <w:rFonts w:eastAsia="黑体"/>
                <w:b/>
                <w:bCs/>
              </w:rPr>
              <w:t>Multiple Choice Questions (10</w:t>
            </w:r>
            <w:r>
              <w:rPr>
                <w:rFonts w:eastAsia="黑体"/>
                <w:b/>
                <w:bCs/>
              </w:rPr>
              <w:t xml:space="preserve"> marks</w:t>
            </w:r>
            <w:r w:rsidRPr="00EE6F2E">
              <w:rPr>
                <w:rFonts w:eastAsia="黑体"/>
                <w:b/>
                <w:bCs/>
              </w:rPr>
              <w:t>)</w:t>
            </w:r>
          </w:p>
          <w:p w:rsidR="003F3C9D" w:rsidRPr="00113011" w:rsidRDefault="003F3C9D" w:rsidP="00196D98">
            <w:pPr>
              <w:rPr>
                <w:rFonts w:eastAsia="黑体"/>
              </w:rPr>
            </w:pPr>
            <w:r>
              <w:rPr>
                <w:rFonts w:eastAsia="黑体"/>
              </w:rPr>
              <w:t>1</w:t>
            </w:r>
            <w:r w:rsidRPr="00113011">
              <w:rPr>
                <w:rFonts w:eastAsia="黑体"/>
              </w:rPr>
              <w:t xml:space="preserve">1. At the beginning of the story, the fox seems to the all EXCEPT </w:t>
            </w:r>
            <w:r>
              <w:rPr>
                <w:rFonts w:eastAsia="黑体"/>
              </w:rPr>
              <w:t>_______.</w:t>
            </w:r>
            <w:r w:rsidRPr="00113011">
              <w:rPr>
                <w:rFonts w:eastAsia="黑体"/>
              </w:rPr>
              <w:t xml:space="preserve">  </w:t>
            </w:r>
          </w:p>
          <w:p w:rsidR="003F3C9D" w:rsidRPr="00113011" w:rsidRDefault="003F3C9D" w:rsidP="003F3C9D">
            <w:pPr>
              <w:ind w:firstLineChars="150" w:firstLine="31680"/>
              <w:rPr>
                <w:rFonts w:eastAsia="黑体"/>
              </w:rPr>
            </w:pPr>
            <w:r w:rsidRPr="00113011">
              <w:rPr>
                <w:rFonts w:eastAsia="黑体"/>
              </w:rPr>
              <w:t xml:space="preserve">A. cunning    </w:t>
            </w:r>
            <w:r>
              <w:rPr>
                <w:rFonts w:eastAsia="黑体"/>
              </w:rPr>
              <w:t xml:space="preserve">    </w:t>
            </w:r>
            <w:r w:rsidRPr="00113011">
              <w:rPr>
                <w:rFonts w:eastAsia="黑体"/>
              </w:rPr>
              <w:t xml:space="preserve">B. fierce    </w:t>
            </w:r>
            <w:r>
              <w:rPr>
                <w:rFonts w:eastAsia="黑体"/>
              </w:rPr>
              <w:t xml:space="preserve">         </w:t>
            </w:r>
            <w:r w:rsidRPr="00113011">
              <w:rPr>
                <w:rFonts w:eastAsia="黑体"/>
              </w:rPr>
              <w:t xml:space="preserve">C. defiant    </w:t>
            </w:r>
            <w:r>
              <w:rPr>
                <w:rFonts w:eastAsia="黑体"/>
              </w:rPr>
              <w:t xml:space="preserve">        </w:t>
            </w:r>
            <w:r w:rsidRPr="00113011">
              <w:rPr>
                <w:rFonts w:eastAsia="黑体"/>
              </w:rPr>
              <w:t>D. annoying</w:t>
            </w:r>
          </w:p>
          <w:p w:rsidR="003F3C9D" w:rsidRPr="00113011" w:rsidRDefault="003F3C9D" w:rsidP="00196D98">
            <w:pPr>
              <w:rPr>
                <w:rFonts w:eastAsia="黑体"/>
              </w:rPr>
            </w:pPr>
            <w:r>
              <w:rPr>
                <w:rFonts w:eastAsia="黑体"/>
              </w:rPr>
              <w:t>1</w:t>
            </w:r>
            <w:r w:rsidRPr="00113011">
              <w:rPr>
                <w:rFonts w:eastAsia="黑体"/>
              </w:rPr>
              <w:t xml:space="preserve">2. As the story proceeds, March begins to feel under the spell of </w:t>
            </w:r>
            <w:r>
              <w:rPr>
                <w:rFonts w:eastAsia="黑体"/>
              </w:rPr>
              <w:t>_______.</w:t>
            </w:r>
          </w:p>
          <w:p w:rsidR="003F3C9D" w:rsidRPr="00113011" w:rsidRDefault="003F3C9D" w:rsidP="003F3C9D">
            <w:pPr>
              <w:ind w:firstLineChars="150" w:firstLine="31680"/>
              <w:rPr>
                <w:rFonts w:eastAsia="黑体"/>
              </w:rPr>
            </w:pPr>
            <w:r w:rsidRPr="00113011">
              <w:rPr>
                <w:rFonts w:eastAsia="黑体"/>
              </w:rPr>
              <w:t xml:space="preserve">A. the light    </w:t>
            </w:r>
            <w:r>
              <w:rPr>
                <w:rFonts w:eastAsia="黑体"/>
              </w:rPr>
              <w:t xml:space="preserve">    </w:t>
            </w:r>
            <w:r w:rsidRPr="00113011">
              <w:rPr>
                <w:rFonts w:eastAsia="黑体"/>
              </w:rPr>
              <w:t xml:space="preserve">B. the trees    </w:t>
            </w:r>
            <w:r>
              <w:rPr>
                <w:rFonts w:eastAsia="黑体"/>
              </w:rPr>
              <w:t xml:space="preserve">       </w:t>
            </w:r>
            <w:r w:rsidRPr="00113011">
              <w:rPr>
                <w:rFonts w:eastAsia="黑体"/>
              </w:rPr>
              <w:t xml:space="preserve">C. the night    </w:t>
            </w:r>
            <w:r>
              <w:rPr>
                <w:rFonts w:eastAsia="黑体"/>
              </w:rPr>
              <w:t xml:space="preserve">      </w:t>
            </w:r>
            <w:r w:rsidRPr="00113011">
              <w:rPr>
                <w:rFonts w:eastAsia="黑体"/>
              </w:rPr>
              <w:t>D. the fox</w:t>
            </w:r>
          </w:p>
          <w:p w:rsidR="003F3C9D" w:rsidRPr="00113011" w:rsidRDefault="003F3C9D" w:rsidP="00196D98">
            <w:pPr>
              <w:rPr>
                <w:rFonts w:eastAsia="黑体"/>
              </w:rPr>
            </w:pPr>
            <w:r>
              <w:rPr>
                <w:rFonts w:eastAsia="黑体"/>
              </w:rPr>
              <w:t>1</w:t>
            </w:r>
            <w:r w:rsidRPr="00113011">
              <w:rPr>
                <w:rFonts w:eastAsia="黑体"/>
              </w:rPr>
              <w:t xml:space="preserve">3. Gradually March seems to be in a state of </w:t>
            </w:r>
            <w:r>
              <w:rPr>
                <w:rFonts w:eastAsia="黑体"/>
              </w:rPr>
              <w:t>_______.</w:t>
            </w:r>
          </w:p>
          <w:p w:rsidR="003F3C9D" w:rsidRPr="00113011" w:rsidRDefault="003F3C9D" w:rsidP="003F3C9D">
            <w:pPr>
              <w:ind w:firstLineChars="150" w:firstLine="31680"/>
              <w:rPr>
                <w:rFonts w:eastAsia="黑体"/>
              </w:rPr>
            </w:pPr>
            <w:r w:rsidRPr="00113011">
              <w:rPr>
                <w:rFonts w:eastAsia="黑体"/>
              </w:rPr>
              <w:t xml:space="preserve">A. blankness    </w:t>
            </w:r>
            <w:r>
              <w:rPr>
                <w:rFonts w:eastAsia="黑体"/>
              </w:rPr>
              <w:t xml:space="preserve">   </w:t>
            </w:r>
            <w:r w:rsidRPr="00113011">
              <w:rPr>
                <w:rFonts w:eastAsia="黑体"/>
              </w:rPr>
              <w:t xml:space="preserve">B. imagination    </w:t>
            </w:r>
            <w:r>
              <w:rPr>
                <w:rFonts w:eastAsia="黑体"/>
              </w:rPr>
              <w:t xml:space="preserve">    </w:t>
            </w:r>
            <w:r w:rsidRPr="00113011">
              <w:rPr>
                <w:rFonts w:eastAsia="黑体"/>
              </w:rPr>
              <w:t xml:space="preserve">C. sadness    </w:t>
            </w:r>
            <w:r>
              <w:rPr>
                <w:rFonts w:eastAsia="黑体"/>
              </w:rPr>
              <w:t xml:space="preserve">       </w:t>
            </w:r>
            <w:r w:rsidRPr="00113011">
              <w:rPr>
                <w:rFonts w:eastAsia="黑体"/>
              </w:rPr>
              <w:t>D. excitement</w:t>
            </w:r>
          </w:p>
          <w:p w:rsidR="003F3C9D" w:rsidRPr="00113011" w:rsidRDefault="003F3C9D" w:rsidP="00196D98">
            <w:pPr>
              <w:rPr>
                <w:rFonts w:eastAsia="黑体"/>
              </w:rPr>
            </w:pPr>
            <w:r>
              <w:rPr>
                <w:rFonts w:eastAsia="黑体"/>
              </w:rPr>
              <w:t>1</w:t>
            </w:r>
            <w:r w:rsidRPr="00113011">
              <w:rPr>
                <w:rFonts w:eastAsia="黑体"/>
              </w:rPr>
              <w:t xml:space="preserve">4. At the end of the story, there seems to be a sense of ____ between March and the fox.    </w:t>
            </w:r>
          </w:p>
          <w:p w:rsidR="003F3C9D" w:rsidRPr="00113011" w:rsidRDefault="003F3C9D" w:rsidP="003F3C9D">
            <w:pPr>
              <w:ind w:firstLineChars="150" w:firstLine="31680"/>
              <w:rPr>
                <w:rFonts w:eastAsia="黑体"/>
              </w:rPr>
            </w:pPr>
            <w:r w:rsidRPr="00113011">
              <w:rPr>
                <w:rFonts w:eastAsia="黑体"/>
              </w:rPr>
              <w:t xml:space="preserve">A. detachment    </w:t>
            </w:r>
            <w:r>
              <w:rPr>
                <w:rFonts w:eastAsia="黑体"/>
              </w:rPr>
              <w:t xml:space="preserve">  </w:t>
            </w:r>
            <w:r w:rsidRPr="00113011">
              <w:rPr>
                <w:rFonts w:eastAsia="黑体"/>
              </w:rPr>
              <w:t xml:space="preserve">B. anger    </w:t>
            </w:r>
            <w:r>
              <w:rPr>
                <w:rFonts w:eastAsia="黑体"/>
              </w:rPr>
              <w:t xml:space="preserve">         </w:t>
            </w:r>
            <w:r w:rsidRPr="00113011">
              <w:rPr>
                <w:rFonts w:eastAsia="黑体"/>
              </w:rPr>
              <w:t xml:space="preserve">C. intimacy    </w:t>
            </w:r>
            <w:r>
              <w:rPr>
                <w:rFonts w:eastAsia="黑体"/>
              </w:rPr>
              <w:t xml:space="preserve">      </w:t>
            </w:r>
            <w:r w:rsidRPr="00113011">
              <w:rPr>
                <w:rFonts w:eastAsia="黑体"/>
              </w:rPr>
              <w:t>D. conflict</w:t>
            </w:r>
          </w:p>
          <w:p w:rsidR="003F3C9D" w:rsidRPr="00113011" w:rsidRDefault="003F3C9D" w:rsidP="00196D98">
            <w:pPr>
              <w:rPr>
                <w:rFonts w:eastAsia="黑体"/>
              </w:rPr>
            </w:pPr>
            <w:r>
              <w:rPr>
                <w:rFonts w:eastAsia="黑体"/>
              </w:rPr>
              <w:t>1</w:t>
            </w:r>
            <w:r w:rsidRPr="00113011">
              <w:rPr>
                <w:rFonts w:eastAsia="黑体"/>
              </w:rPr>
              <w:t xml:space="preserve">5. The passage creates an overall impression of </w:t>
            </w:r>
            <w:r>
              <w:rPr>
                <w:rFonts w:eastAsia="黑体"/>
              </w:rPr>
              <w:t>_______.</w:t>
            </w:r>
            <w:r w:rsidRPr="00113011">
              <w:rPr>
                <w:rFonts w:eastAsia="黑体"/>
              </w:rPr>
              <w:t xml:space="preserve">   </w:t>
            </w:r>
          </w:p>
          <w:p w:rsidR="003F3C9D" w:rsidRPr="00113011" w:rsidRDefault="003F3C9D" w:rsidP="003F3C9D">
            <w:pPr>
              <w:ind w:firstLineChars="150" w:firstLine="31680"/>
              <w:rPr>
                <w:rFonts w:eastAsia="黑体"/>
              </w:rPr>
            </w:pPr>
            <w:r w:rsidRPr="00113011">
              <w:rPr>
                <w:rFonts w:eastAsia="黑体"/>
              </w:rPr>
              <w:t xml:space="preserve">A. mystery   </w:t>
            </w:r>
            <w:r>
              <w:rPr>
                <w:rFonts w:eastAsia="黑体"/>
              </w:rPr>
              <w:t xml:space="preserve">     </w:t>
            </w:r>
            <w:r w:rsidRPr="00113011">
              <w:rPr>
                <w:rFonts w:eastAsia="黑体"/>
              </w:rPr>
              <w:t xml:space="preserve">B. horror   </w:t>
            </w:r>
            <w:r>
              <w:rPr>
                <w:rFonts w:eastAsia="黑体"/>
              </w:rPr>
              <w:t xml:space="preserve">         </w:t>
            </w:r>
            <w:r w:rsidRPr="00113011">
              <w:rPr>
                <w:rFonts w:eastAsia="黑体"/>
              </w:rPr>
              <w:t xml:space="preserve">C. liveliness   </w:t>
            </w:r>
            <w:r>
              <w:rPr>
                <w:rFonts w:eastAsia="黑体"/>
              </w:rPr>
              <w:t xml:space="preserve">       </w:t>
            </w:r>
            <w:r w:rsidRPr="00113011">
              <w:rPr>
                <w:rFonts w:eastAsia="黑体"/>
              </w:rPr>
              <w:t xml:space="preserve">D. contempt </w:t>
            </w:r>
          </w:p>
          <w:p w:rsidR="003F3C9D" w:rsidRDefault="003F3C9D">
            <w:pPr>
              <w:spacing w:line="240" w:lineRule="atLeast"/>
              <w:rPr>
                <w:rFonts w:eastAsia="黑体"/>
                <w:sz w:val="13"/>
                <w:szCs w:val="13"/>
              </w:rPr>
            </w:pPr>
          </w:p>
          <w:p w:rsidR="003F3C9D" w:rsidRDefault="003F3C9D" w:rsidP="00257827">
            <w:pPr>
              <w:jc w:val="center"/>
              <w:rPr>
                <w:rFonts w:eastAsia="黑体"/>
                <w:b/>
                <w:bCs/>
              </w:rPr>
            </w:pPr>
            <w:r>
              <w:rPr>
                <w:rFonts w:eastAsia="黑体"/>
                <w:b/>
                <w:bCs/>
              </w:rPr>
              <w:t>Passage D</w:t>
            </w:r>
          </w:p>
          <w:p w:rsidR="003F3C9D" w:rsidRPr="00BA1CB6" w:rsidRDefault="003F3C9D" w:rsidP="003F3C9D">
            <w:pPr>
              <w:ind w:firstLineChars="200" w:firstLine="31680"/>
              <w:rPr>
                <w:rFonts w:eastAsia="黑体"/>
              </w:rPr>
            </w:pPr>
            <w:r w:rsidRPr="00BA1CB6">
              <w:rPr>
                <w:rFonts w:eastAsia="黑体"/>
              </w:rPr>
              <w:t>In every know</w:t>
            </w:r>
            <w:r>
              <w:rPr>
                <w:rFonts w:eastAsia="黑体"/>
              </w:rPr>
              <w:t>n human society the male's needs</w:t>
            </w:r>
            <w:r w:rsidRPr="00BA1CB6">
              <w:rPr>
                <w:rFonts w:eastAsia="黑体"/>
              </w:rPr>
              <w:t xml:space="preserve"> for achievement</w:t>
            </w:r>
            <w:r>
              <w:rPr>
                <w:rFonts w:eastAsia="黑体"/>
              </w:rPr>
              <w:t xml:space="preserve"> can be recognized.</w:t>
            </w:r>
            <w:r w:rsidRPr="00BA1CB6">
              <w:rPr>
                <w:rFonts w:eastAsia="黑体"/>
              </w:rPr>
              <w:t xml:space="preserve"> In a great number of human societies men's sureness of their sex role is tied up with their right, or ability, to practice some activity that women are not allowed to practice. Their maleness in fact has to be underwritten by preventing women from entering some</w:t>
            </w:r>
            <w:r>
              <w:rPr>
                <w:rFonts w:eastAsia="黑体"/>
              </w:rPr>
              <w:t xml:space="preserve"> field or performing some feat.</w:t>
            </w:r>
          </w:p>
          <w:p w:rsidR="003F3C9D" w:rsidRPr="00BA1CB6" w:rsidRDefault="003F3C9D" w:rsidP="003F3C9D">
            <w:pPr>
              <w:ind w:firstLineChars="200" w:firstLine="31680"/>
              <w:rPr>
                <w:rFonts w:eastAsia="黑体"/>
              </w:rPr>
            </w:pPr>
            <w:r w:rsidRPr="00BA1CB6">
              <w:rPr>
                <w:rFonts w:eastAsia="黑体"/>
              </w:rPr>
              <w:t>This is the conclusion of the anthropologist Margaret Mead about the way in which the roles of men and women in society should be distinguished.</w:t>
            </w:r>
          </w:p>
          <w:p w:rsidR="003F3C9D" w:rsidRPr="00BA1CB6" w:rsidRDefault="003F3C9D" w:rsidP="003F3C9D">
            <w:pPr>
              <w:ind w:firstLineChars="200" w:firstLine="31680"/>
              <w:rPr>
                <w:rFonts w:eastAsia="黑体"/>
              </w:rPr>
            </w:pPr>
            <w:r w:rsidRPr="00BA1CB6">
              <w:rPr>
                <w:rFonts w:eastAsia="黑体"/>
              </w:rPr>
              <w:t>If talk and print are considered it would seem that the formal emancipation of women is far from complete. There is a flow of publications about the continuing domestic bondage of women and about th</w:t>
            </w:r>
            <w:r>
              <w:rPr>
                <w:rFonts w:eastAsia="黑体"/>
              </w:rPr>
              <w:t>e complicated system of defenses</w:t>
            </w:r>
            <w:r w:rsidRPr="00BA1CB6">
              <w:rPr>
                <w:rFonts w:eastAsia="黑体"/>
              </w:rPr>
              <w:t xml:space="preserve"> which men have thrown up around their hitherto accepted advantages, taking sometimes the obvious form of exclusion from types of occupation and sociable groupings, and sometimes the more subtle form of automatic doubt of the seriousness of women's pretensions to the level of intellect and resolution that men, it is supposed, bring to the business of running the world.</w:t>
            </w:r>
          </w:p>
          <w:p w:rsidR="003F3C9D" w:rsidRPr="00BA1CB6" w:rsidRDefault="003F3C9D" w:rsidP="003F3C9D">
            <w:pPr>
              <w:ind w:firstLineChars="200" w:firstLine="31680"/>
              <w:rPr>
                <w:rFonts w:eastAsia="黑体"/>
              </w:rPr>
            </w:pPr>
            <w:r w:rsidRPr="00BA1CB6">
              <w:rPr>
                <w:rFonts w:eastAsia="黑体"/>
              </w:rPr>
              <w:t>There are a good many objective pieces of evidence for the erosion of men's status. In the first place, there is the widespread postwar phenomenon of the woman Prime Minister, in India, Sri Lanka and Israel.</w:t>
            </w:r>
          </w:p>
          <w:p w:rsidR="003F3C9D" w:rsidRPr="00BA1CB6" w:rsidRDefault="003F3C9D" w:rsidP="003F3C9D">
            <w:pPr>
              <w:ind w:firstLineChars="200" w:firstLine="31680"/>
              <w:rPr>
                <w:rFonts w:eastAsia="黑体"/>
              </w:rPr>
            </w:pPr>
            <w:r w:rsidRPr="00BA1CB6">
              <w:rPr>
                <w:rFonts w:eastAsia="黑体"/>
              </w:rPr>
              <w:t>Secondly, there is the very large increase in the number of women who work, especially married women and mothers of children. More diffusely there are the increasingly numerous convergences between male and female beha</w:t>
            </w:r>
            <w:r>
              <w:rPr>
                <w:rFonts w:eastAsia="黑体"/>
              </w:rPr>
              <w:t>v</w:t>
            </w:r>
            <w:r w:rsidRPr="00BA1CB6">
              <w:rPr>
                <w:rFonts w:eastAsia="黑体"/>
              </w:rPr>
              <w:t>ior: the approximation to identical styles in dress and coiffure, the sharing of domestic tasks, and the admission of women to all sorts of hitherto exclusively male leisure-time activities.</w:t>
            </w:r>
          </w:p>
          <w:p w:rsidR="003F3C9D" w:rsidRPr="00BA1CB6" w:rsidRDefault="003F3C9D" w:rsidP="003F3C9D">
            <w:pPr>
              <w:ind w:firstLineChars="200" w:firstLine="31680"/>
              <w:rPr>
                <w:rFonts w:eastAsia="黑体"/>
              </w:rPr>
            </w:pPr>
            <w:r w:rsidRPr="00BA1CB6">
              <w:rPr>
                <w:rFonts w:eastAsia="黑体"/>
              </w:rPr>
              <w:t>Everyone carries round with him a fairly definite idea of the primitive or natural conditions of human life. It is acquired more by the study of humoro</w:t>
            </w:r>
            <w:r>
              <w:rPr>
                <w:rFonts w:eastAsia="黑体"/>
              </w:rPr>
              <w:t>us cartoons than of archae</w:t>
            </w:r>
            <w:r w:rsidRPr="00BA1CB6">
              <w:rPr>
                <w:rFonts w:eastAsia="黑体"/>
              </w:rPr>
              <w:t>ology, but that does not matter since it is not significant as theory but only as an expression of inwardly felt expectations of people's sense of what is fundamentally proper in the differentiation between the roles of the two sexes. In this rudimentary natural society men go out to hunt and fish and to fight off the tribe next door while women keep the fire going. Amorous initiative is firmly reserved to the man, who sets about courtship with a club.</w:t>
            </w:r>
          </w:p>
          <w:p w:rsidR="003F3C9D" w:rsidRDefault="003F3C9D" w:rsidP="00C26434">
            <w:pPr>
              <w:rPr>
                <w:rFonts w:eastAsia="黑体"/>
                <w:b/>
              </w:rPr>
            </w:pPr>
          </w:p>
          <w:p w:rsidR="003F3C9D" w:rsidRPr="00C26434" w:rsidRDefault="003F3C9D" w:rsidP="00C26434">
            <w:pPr>
              <w:rPr>
                <w:rFonts w:eastAsia="黑体"/>
                <w:b/>
              </w:rPr>
            </w:pPr>
            <w:r w:rsidRPr="00C26434">
              <w:rPr>
                <w:rFonts w:eastAsia="黑体"/>
                <w:b/>
              </w:rPr>
              <w:t xml:space="preserve">Multiple Choice Questions </w:t>
            </w:r>
            <w:r>
              <w:rPr>
                <w:rFonts w:eastAsia="黑体"/>
                <w:b/>
              </w:rPr>
              <w:t>(10 marks</w:t>
            </w:r>
            <w:r w:rsidRPr="00C26434">
              <w:rPr>
                <w:rFonts w:eastAsia="黑体"/>
                <w:b/>
              </w:rPr>
              <w:t>)</w:t>
            </w:r>
          </w:p>
          <w:p w:rsidR="003F3C9D" w:rsidRPr="00BA1CB6" w:rsidRDefault="003F3C9D" w:rsidP="00C26434">
            <w:pPr>
              <w:rPr>
                <w:rFonts w:eastAsia="黑体"/>
              </w:rPr>
            </w:pPr>
            <w:r>
              <w:rPr>
                <w:rFonts w:eastAsia="黑体"/>
              </w:rPr>
              <w:t>16</w:t>
            </w:r>
            <w:r w:rsidRPr="00BA1CB6">
              <w:rPr>
                <w:rFonts w:eastAsia="黑体"/>
              </w:rPr>
              <w:t xml:space="preserve">. The phrase </w:t>
            </w:r>
            <w:r>
              <w:rPr>
                <w:rFonts w:eastAsia="黑体"/>
              </w:rPr>
              <w:t>“</w:t>
            </w:r>
            <w:r w:rsidRPr="00BA1CB6">
              <w:rPr>
                <w:rFonts w:eastAsia="黑体"/>
              </w:rPr>
              <w:t>men's sureness of their sex role</w:t>
            </w:r>
            <w:r>
              <w:rPr>
                <w:rFonts w:eastAsia="黑体"/>
              </w:rPr>
              <w:t>”</w:t>
            </w:r>
            <w:r w:rsidRPr="00BA1CB6">
              <w:rPr>
                <w:rFonts w:eastAsia="黑体"/>
              </w:rPr>
              <w:t xml:space="preserve"> in the firs</w:t>
            </w:r>
            <w:r>
              <w:rPr>
                <w:rFonts w:eastAsia="黑体"/>
              </w:rPr>
              <w:t>t paragraph suggests that they _______.</w:t>
            </w:r>
          </w:p>
          <w:p w:rsidR="003F3C9D" w:rsidRPr="00BA1CB6" w:rsidRDefault="003F3C9D" w:rsidP="003F3C9D">
            <w:pPr>
              <w:ind w:firstLineChars="150" w:firstLine="31680"/>
              <w:rPr>
                <w:rFonts w:eastAsia="黑体"/>
              </w:rPr>
            </w:pPr>
            <w:r w:rsidRPr="00BA1CB6">
              <w:rPr>
                <w:rFonts w:eastAsia="黑体"/>
              </w:rPr>
              <w:t>A. are confident in their ability to charm women</w:t>
            </w:r>
            <w:r>
              <w:rPr>
                <w:rFonts w:eastAsia="黑体"/>
              </w:rPr>
              <w:t xml:space="preserve"> </w:t>
            </w:r>
          </w:p>
          <w:p w:rsidR="003F3C9D" w:rsidRPr="00BA1CB6" w:rsidRDefault="003F3C9D" w:rsidP="003F3C9D">
            <w:pPr>
              <w:ind w:firstLineChars="150" w:firstLine="31680"/>
              <w:rPr>
                <w:rFonts w:eastAsia="黑体"/>
              </w:rPr>
            </w:pPr>
            <w:r w:rsidRPr="00BA1CB6">
              <w:rPr>
                <w:rFonts w:eastAsia="黑体"/>
              </w:rPr>
              <w:t>B. take the initiative in courtship</w:t>
            </w:r>
            <w:r>
              <w:rPr>
                <w:rFonts w:eastAsia="黑体"/>
              </w:rPr>
              <w:t xml:space="preserve"> </w:t>
            </w:r>
          </w:p>
          <w:p w:rsidR="003F3C9D" w:rsidRPr="00BA1CB6" w:rsidRDefault="003F3C9D" w:rsidP="003F3C9D">
            <w:pPr>
              <w:ind w:firstLineChars="150" w:firstLine="31680"/>
              <w:rPr>
                <w:rFonts w:eastAsia="黑体"/>
              </w:rPr>
            </w:pPr>
            <w:r w:rsidRPr="00BA1CB6">
              <w:rPr>
                <w:rFonts w:eastAsia="黑体"/>
              </w:rPr>
              <w:t xml:space="preserve">C. have a clear idea of what is considered </w:t>
            </w:r>
            <w:r>
              <w:rPr>
                <w:rFonts w:eastAsia="黑体"/>
              </w:rPr>
              <w:t>“</w:t>
            </w:r>
            <w:r w:rsidRPr="00BA1CB6">
              <w:rPr>
                <w:rFonts w:eastAsia="黑体"/>
              </w:rPr>
              <w:t>manly</w:t>
            </w:r>
            <w:r>
              <w:rPr>
                <w:rFonts w:eastAsia="黑体"/>
              </w:rPr>
              <w:t>”</w:t>
            </w:r>
          </w:p>
          <w:p w:rsidR="003F3C9D" w:rsidRPr="00BA1CB6" w:rsidRDefault="003F3C9D" w:rsidP="003F3C9D">
            <w:pPr>
              <w:ind w:firstLineChars="150" w:firstLine="31680"/>
              <w:rPr>
                <w:rFonts w:eastAsia="黑体"/>
              </w:rPr>
            </w:pPr>
            <w:r w:rsidRPr="00BA1CB6">
              <w:rPr>
                <w:rFonts w:eastAsia="黑体"/>
              </w:rPr>
              <w:t>D. tend to be more immoral than women are</w:t>
            </w:r>
            <w:r>
              <w:rPr>
                <w:rFonts w:eastAsia="黑体"/>
              </w:rPr>
              <w:t xml:space="preserve"> </w:t>
            </w:r>
          </w:p>
          <w:p w:rsidR="003F3C9D" w:rsidRPr="00BA1CB6" w:rsidRDefault="003F3C9D" w:rsidP="00C26434">
            <w:pPr>
              <w:rPr>
                <w:rFonts w:eastAsia="黑体"/>
              </w:rPr>
            </w:pPr>
            <w:r>
              <w:rPr>
                <w:rFonts w:eastAsia="黑体"/>
              </w:rPr>
              <w:t>17</w:t>
            </w:r>
            <w:r w:rsidRPr="00BA1CB6">
              <w:rPr>
                <w:rFonts w:eastAsia="黑体"/>
              </w:rPr>
              <w:t>. The third paragraph does NOT claim that men</w:t>
            </w:r>
            <w:r>
              <w:rPr>
                <w:rFonts w:eastAsia="黑体"/>
              </w:rPr>
              <w:t xml:space="preserve"> _______.</w:t>
            </w:r>
          </w:p>
          <w:p w:rsidR="003F3C9D" w:rsidRPr="00BA1CB6" w:rsidRDefault="003F3C9D" w:rsidP="003F3C9D">
            <w:pPr>
              <w:ind w:firstLineChars="150" w:firstLine="31680"/>
              <w:rPr>
                <w:rFonts w:eastAsia="黑体"/>
              </w:rPr>
            </w:pPr>
            <w:r w:rsidRPr="00BA1CB6">
              <w:rPr>
                <w:rFonts w:eastAsia="黑体"/>
              </w:rPr>
              <w:t>A. prevent women from taking up certain professions</w:t>
            </w:r>
            <w:r>
              <w:rPr>
                <w:rFonts w:eastAsia="黑体"/>
              </w:rPr>
              <w:t xml:space="preserve"> </w:t>
            </w:r>
          </w:p>
          <w:p w:rsidR="003F3C9D" w:rsidRPr="00BA1CB6" w:rsidRDefault="003F3C9D" w:rsidP="003F3C9D">
            <w:pPr>
              <w:ind w:firstLineChars="150" w:firstLine="31680"/>
              <w:rPr>
                <w:rFonts w:eastAsia="黑体"/>
              </w:rPr>
            </w:pPr>
            <w:r w:rsidRPr="00BA1CB6">
              <w:rPr>
                <w:rFonts w:eastAsia="黑体"/>
              </w:rPr>
              <w:t>B. secretly admire women's intellect and resolution</w:t>
            </w:r>
            <w:r>
              <w:rPr>
                <w:rFonts w:eastAsia="黑体"/>
              </w:rPr>
              <w:t xml:space="preserve"> </w:t>
            </w:r>
          </w:p>
          <w:p w:rsidR="003F3C9D" w:rsidRPr="00BA1CB6" w:rsidRDefault="003F3C9D" w:rsidP="003F3C9D">
            <w:pPr>
              <w:ind w:firstLineChars="150" w:firstLine="31680"/>
              <w:rPr>
                <w:rFonts w:eastAsia="黑体"/>
              </w:rPr>
            </w:pPr>
            <w:r w:rsidRPr="00BA1CB6">
              <w:rPr>
                <w:rFonts w:eastAsia="黑体"/>
              </w:rPr>
              <w:t>C. doubt whether women really mean to succeed in business</w:t>
            </w:r>
            <w:r>
              <w:rPr>
                <w:rFonts w:eastAsia="黑体"/>
              </w:rPr>
              <w:t xml:space="preserve"> </w:t>
            </w:r>
          </w:p>
          <w:p w:rsidR="003F3C9D" w:rsidRPr="00BA1CB6" w:rsidRDefault="003F3C9D" w:rsidP="003F3C9D">
            <w:pPr>
              <w:ind w:firstLineChars="150" w:firstLine="31680"/>
              <w:rPr>
                <w:rFonts w:eastAsia="黑体"/>
              </w:rPr>
            </w:pPr>
            <w:r w:rsidRPr="00BA1CB6">
              <w:rPr>
                <w:rFonts w:eastAsia="黑体"/>
              </w:rPr>
              <w:t>D. forbid women to join certain clubs and societies</w:t>
            </w:r>
            <w:r>
              <w:rPr>
                <w:rFonts w:eastAsia="黑体"/>
              </w:rPr>
              <w:t xml:space="preserve"> </w:t>
            </w:r>
          </w:p>
          <w:p w:rsidR="003F3C9D" w:rsidRPr="00BA1CB6" w:rsidRDefault="003F3C9D" w:rsidP="00C26434">
            <w:pPr>
              <w:rPr>
                <w:rFonts w:eastAsia="黑体"/>
              </w:rPr>
            </w:pPr>
            <w:r>
              <w:rPr>
                <w:rFonts w:eastAsia="黑体"/>
              </w:rPr>
              <w:t>18</w:t>
            </w:r>
            <w:r w:rsidRPr="00BA1CB6">
              <w:rPr>
                <w:rFonts w:eastAsia="黑体"/>
              </w:rPr>
              <w:t xml:space="preserve">. The third paragraph </w:t>
            </w:r>
            <w:r>
              <w:rPr>
                <w:rFonts w:eastAsia="黑体"/>
              </w:rPr>
              <w:t>_______.</w:t>
            </w:r>
          </w:p>
          <w:p w:rsidR="003F3C9D" w:rsidRPr="00BA1CB6" w:rsidRDefault="003F3C9D" w:rsidP="003F3C9D">
            <w:pPr>
              <w:ind w:firstLineChars="150" w:firstLine="31680"/>
              <w:rPr>
                <w:rFonts w:eastAsia="黑体"/>
              </w:rPr>
            </w:pPr>
            <w:r w:rsidRPr="00BA1CB6">
              <w:rPr>
                <w:rFonts w:eastAsia="黑体"/>
              </w:rPr>
              <w:t>A. generally agrees with the first paragraph</w:t>
            </w:r>
          </w:p>
          <w:p w:rsidR="003F3C9D" w:rsidRPr="00BA1CB6" w:rsidRDefault="003F3C9D" w:rsidP="003F3C9D">
            <w:pPr>
              <w:ind w:firstLineChars="150" w:firstLine="31680"/>
              <w:rPr>
                <w:rFonts w:eastAsia="黑体"/>
              </w:rPr>
            </w:pPr>
            <w:r w:rsidRPr="00BA1CB6">
              <w:rPr>
                <w:rFonts w:eastAsia="黑体"/>
              </w:rPr>
              <w:t>B. has no connection with the first paragraph</w:t>
            </w:r>
          </w:p>
          <w:p w:rsidR="003F3C9D" w:rsidRPr="00BA1CB6" w:rsidRDefault="003F3C9D" w:rsidP="003F3C9D">
            <w:pPr>
              <w:ind w:firstLineChars="150" w:firstLine="31680"/>
              <w:rPr>
                <w:rFonts w:eastAsia="黑体"/>
              </w:rPr>
            </w:pPr>
            <w:r w:rsidRPr="00BA1CB6">
              <w:rPr>
                <w:rFonts w:eastAsia="黑体"/>
              </w:rPr>
              <w:t>C. repeats the argument of the second paragraph</w:t>
            </w:r>
          </w:p>
          <w:p w:rsidR="003F3C9D" w:rsidRPr="00BA1CB6" w:rsidRDefault="003F3C9D" w:rsidP="003F3C9D">
            <w:pPr>
              <w:ind w:firstLineChars="150" w:firstLine="31680"/>
              <w:rPr>
                <w:rFonts w:eastAsia="黑体"/>
              </w:rPr>
            </w:pPr>
            <w:r w:rsidRPr="00BA1CB6">
              <w:rPr>
                <w:rFonts w:eastAsia="黑体"/>
              </w:rPr>
              <w:t>D. contradicts the last paragraph</w:t>
            </w:r>
          </w:p>
          <w:p w:rsidR="003F3C9D" w:rsidRPr="00BA1CB6" w:rsidRDefault="003F3C9D" w:rsidP="00C26434">
            <w:pPr>
              <w:rPr>
                <w:rFonts w:eastAsia="黑体"/>
              </w:rPr>
            </w:pPr>
            <w:r>
              <w:rPr>
                <w:rFonts w:eastAsia="黑体"/>
              </w:rPr>
              <w:t>19</w:t>
            </w:r>
            <w:r w:rsidRPr="00BA1CB6">
              <w:rPr>
                <w:rFonts w:eastAsia="黑体"/>
              </w:rPr>
              <w:t xml:space="preserve">. At the end of the last paragraph the author uses humorous exaggeration in order to </w:t>
            </w:r>
            <w:r>
              <w:rPr>
                <w:rFonts w:eastAsia="黑体"/>
              </w:rPr>
              <w:t>_______.</w:t>
            </w:r>
            <w:r w:rsidRPr="00BA1CB6">
              <w:rPr>
                <w:rFonts w:eastAsia="黑体"/>
              </w:rPr>
              <w:t xml:space="preserve"> </w:t>
            </w:r>
          </w:p>
          <w:p w:rsidR="003F3C9D" w:rsidRPr="00BA1CB6" w:rsidRDefault="003F3C9D" w:rsidP="003F3C9D">
            <w:pPr>
              <w:ind w:firstLineChars="150" w:firstLine="31680"/>
              <w:rPr>
                <w:rFonts w:eastAsia="黑体"/>
              </w:rPr>
            </w:pPr>
            <w:r w:rsidRPr="00BA1CB6">
              <w:rPr>
                <w:rFonts w:eastAsia="黑体"/>
              </w:rPr>
              <w:t>A. show that men are stronger than women</w:t>
            </w:r>
          </w:p>
          <w:p w:rsidR="003F3C9D" w:rsidRPr="00BA1CB6" w:rsidRDefault="003F3C9D" w:rsidP="003F3C9D">
            <w:pPr>
              <w:ind w:firstLineChars="150" w:firstLine="31680"/>
              <w:rPr>
                <w:rFonts w:eastAsia="黑体"/>
              </w:rPr>
            </w:pPr>
            <w:r w:rsidRPr="00BA1CB6">
              <w:rPr>
                <w:rFonts w:eastAsia="黑体"/>
              </w:rPr>
              <w:t>B. carry further the ideas of the earliest paragraphs</w:t>
            </w:r>
          </w:p>
          <w:p w:rsidR="003F3C9D" w:rsidRPr="00BA1CB6" w:rsidRDefault="003F3C9D" w:rsidP="003F3C9D">
            <w:pPr>
              <w:ind w:firstLineChars="150" w:firstLine="31680"/>
              <w:rPr>
                <w:rFonts w:eastAsia="黑体"/>
              </w:rPr>
            </w:pPr>
            <w:r w:rsidRPr="00BA1CB6">
              <w:rPr>
                <w:rFonts w:eastAsia="黑体"/>
              </w:rPr>
              <w:t>C. support the first sentence of the same paragraph</w:t>
            </w:r>
          </w:p>
          <w:p w:rsidR="003F3C9D" w:rsidRPr="00BA1CB6" w:rsidRDefault="003F3C9D" w:rsidP="003F3C9D">
            <w:pPr>
              <w:ind w:firstLineChars="150" w:firstLine="31680"/>
              <w:rPr>
                <w:rFonts w:eastAsia="黑体"/>
              </w:rPr>
            </w:pPr>
            <w:r w:rsidRPr="00BA1CB6">
              <w:rPr>
                <w:rFonts w:eastAsia="黑体"/>
              </w:rPr>
              <w:t>D. disown the ideas he is expressing</w:t>
            </w:r>
          </w:p>
          <w:p w:rsidR="003F3C9D" w:rsidRPr="00BA1CB6" w:rsidRDefault="003F3C9D" w:rsidP="00C26434">
            <w:pPr>
              <w:rPr>
                <w:rFonts w:eastAsia="黑体"/>
              </w:rPr>
            </w:pPr>
            <w:r>
              <w:rPr>
                <w:rFonts w:eastAsia="黑体"/>
              </w:rPr>
              <w:t>20</w:t>
            </w:r>
            <w:r w:rsidRPr="00BA1CB6">
              <w:rPr>
                <w:rFonts w:eastAsia="黑体"/>
              </w:rPr>
              <w:t xml:space="preserve">. The usual idea of the cave man in the last paragraph </w:t>
            </w:r>
            <w:r>
              <w:rPr>
                <w:rFonts w:eastAsia="黑体"/>
              </w:rPr>
              <w:t>_______.</w:t>
            </w:r>
          </w:p>
          <w:p w:rsidR="003F3C9D" w:rsidRPr="00BA1CB6" w:rsidRDefault="003F3C9D" w:rsidP="003F3C9D">
            <w:pPr>
              <w:ind w:firstLineChars="150" w:firstLine="31680"/>
              <w:rPr>
                <w:rFonts w:eastAsia="黑体"/>
              </w:rPr>
            </w:pPr>
            <w:r w:rsidRPr="00BA1CB6">
              <w:rPr>
                <w:rFonts w:eastAsia="黑体"/>
              </w:rPr>
              <w:t>A. is based on the study of archaeology</w:t>
            </w:r>
          </w:p>
          <w:p w:rsidR="003F3C9D" w:rsidRPr="00BA1CB6" w:rsidRDefault="003F3C9D" w:rsidP="003F3C9D">
            <w:pPr>
              <w:ind w:firstLineChars="150" w:firstLine="31680"/>
              <w:rPr>
                <w:rFonts w:eastAsia="黑体"/>
              </w:rPr>
            </w:pPr>
            <w:r w:rsidRPr="00BA1CB6">
              <w:rPr>
                <w:rFonts w:eastAsia="黑体"/>
              </w:rPr>
              <w:t>B. illustrates how people expect men to behave</w:t>
            </w:r>
          </w:p>
          <w:p w:rsidR="003F3C9D" w:rsidRPr="00BA1CB6" w:rsidRDefault="003F3C9D" w:rsidP="003F3C9D">
            <w:pPr>
              <w:ind w:firstLineChars="150" w:firstLine="31680"/>
              <w:rPr>
                <w:rFonts w:eastAsia="黑体"/>
              </w:rPr>
            </w:pPr>
            <w:r w:rsidRPr="00BA1CB6">
              <w:rPr>
                <w:rFonts w:eastAsia="黑体"/>
              </w:rPr>
              <w:t>C. is dismissed by the author as an irrelevant joke</w:t>
            </w:r>
          </w:p>
          <w:p w:rsidR="003F3C9D" w:rsidRDefault="003F3C9D" w:rsidP="003F3C9D">
            <w:pPr>
              <w:ind w:firstLineChars="150" w:firstLine="31680"/>
              <w:rPr>
                <w:rFonts w:eastAsia="黑体"/>
              </w:rPr>
            </w:pPr>
            <w:r w:rsidRPr="00BA1CB6">
              <w:rPr>
                <w:rFonts w:eastAsia="黑体"/>
              </w:rPr>
              <w:t>D. proves that the man, not woman, should be the wooer</w:t>
            </w:r>
          </w:p>
          <w:p w:rsidR="003F3C9D" w:rsidRDefault="003F3C9D">
            <w:pPr>
              <w:rPr>
                <w:rFonts w:eastAsia="黑体"/>
                <w:color w:val="FF0000"/>
              </w:rPr>
            </w:pPr>
          </w:p>
          <w:p w:rsidR="003F3C9D" w:rsidRDefault="003F3C9D">
            <w:pPr>
              <w:rPr>
                <w:rFonts w:eastAsia="黑体"/>
                <w:b/>
                <w:bCs/>
              </w:rPr>
            </w:pPr>
            <w:r>
              <w:rPr>
                <w:rFonts w:eastAsia="黑体"/>
                <w:b/>
                <w:bCs/>
              </w:rPr>
              <w:t xml:space="preserve">III. Writing (30 marks) </w:t>
            </w:r>
          </w:p>
          <w:p w:rsidR="003F3C9D" w:rsidRDefault="003F3C9D" w:rsidP="00276D59">
            <w:pPr>
              <w:rPr>
                <w:rFonts w:eastAsia="黑体"/>
                <w:b/>
                <w:bCs/>
                <w:i/>
                <w:iCs/>
              </w:rPr>
            </w:pPr>
            <w:r>
              <w:rPr>
                <w:rFonts w:eastAsia="黑体"/>
                <w:b/>
                <w:bCs/>
              </w:rPr>
              <w:t xml:space="preserve">Directions: </w:t>
            </w:r>
            <w:r>
              <w:rPr>
                <w:rFonts w:eastAsia="黑体"/>
                <w:b/>
                <w:bCs/>
                <w:i/>
                <w:iCs/>
              </w:rPr>
              <w:t>In many countries children are engaged in some kind of paid work. Some people regard this as completely wrong, while others consider it as valuable work experience, important for learning and taking responsibility.</w:t>
            </w:r>
          </w:p>
          <w:p w:rsidR="003F3C9D" w:rsidRPr="00276D59" w:rsidRDefault="003F3C9D" w:rsidP="003F3C9D">
            <w:pPr>
              <w:ind w:firstLineChars="200" w:firstLine="31680"/>
              <w:rPr>
                <w:rFonts w:eastAsia="黑体"/>
                <w:b/>
                <w:bCs/>
                <w:i/>
                <w:iCs/>
              </w:rPr>
            </w:pPr>
            <w:r w:rsidRPr="00276D59">
              <w:rPr>
                <w:rFonts w:eastAsia="黑体"/>
                <w:b/>
                <w:bCs/>
                <w:i/>
                <w:iCs/>
              </w:rPr>
              <w:t>What are your opinions on this?</w:t>
            </w:r>
          </w:p>
          <w:p w:rsidR="003F3C9D" w:rsidRPr="00276D59" w:rsidRDefault="003F3C9D" w:rsidP="003F3C9D">
            <w:pPr>
              <w:ind w:left="31680" w:hangingChars="200" w:firstLine="31680"/>
              <w:rPr>
                <w:rFonts w:eastAsia="黑体"/>
                <w:b/>
                <w:bCs/>
                <w:i/>
                <w:iCs/>
              </w:rPr>
            </w:pPr>
            <w:r w:rsidRPr="00276D59">
              <w:rPr>
                <w:rFonts w:eastAsia="黑体"/>
              </w:rPr>
              <w:t xml:space="preserve">    </w:t>
            </w:r>
            <w:r w:rsidRPr="00276D59">
              <w:rPr>
                <w:rFonts w:eastAsia="黑体"/>
                <w:b/>
                <w:bCs/>
                <w:i/>
                <w:iCs/>
              </w:rPr>
              <w:t>Give reasons for your answer and include any relevant examples from your own knowledge or experience.</w:t>
            </w:r>
          </w:p>
          <w:p w:rsidR="003F3C9D" w:rsidRDefault="003F3C9D" w:rsidP="003F3C9D">
            <w:pPr>
              <w:ind w:firstLineChars="200" w:firstLine="31680"/>
              <w:rPr>
                <w:rFonts w:eastAsia="黑体"/>
              </w:rPr>
            </w:pPr>
            <w:r w:rsidRPr="00276D59">
              <w:rPr>
                <w:rFonts w:eastAsia="黑体"/>
                <w:b/>
                <w:bCs/>
                <w:i/>
                <w:iCs/>
              </w:rPr>
              <w:t>Write an essay of about 400 words on the above topic entitled:</w:t>
            </w:r>
          </w:p>
          <w:p w:rsidR="003F3C9D" w:rsidRDefault="003F3C9D" w:rsidP="00276D59">
            <w:pPr>
              <w:rPr>
                <w:rFonts w:eastAsia="黑体"/>
              </w:rPr>
            </w:pPr>
            <w:r>
              <w:rPr>
                <w:rFonts w:eastAsia="黑体"/>
                <w:sz w:val="32"/>
                <w:szCs w:val="32"/>
              </w:rPr>
              <w:t>________________________________________</w:t>
            </w:r>
            <w:r>
              <w:rPr>
                <w:rFonts w:eastAsia="黑体"/>
              </w:rPr>
              <w:t xml:space="preserve">on the answer sheet. </w:t>
            </w:r>
          </w:p>
          <w:p w:rsidR="003F3C9D" w:rsidRDefault="003F3C9D" w:rsidP="00276D59">
            <w:pPr>
              <w:rPr>
                <w:rFonts w:eastAsia="黑体"/>
              </w:rPr>
            </w:pPr>
          </w:p>
          <w:p w:rsidR="003F3C9D" w:rsidRDefault="003F3C9D" w:rsidP="00276D59">
            <w:pPr>
              <w:rPr>
                <w:rFonts w:eastAsia="黑体"/>
              </w:rPr>
            </w:pPr>
          </w:p>
          <w:p w:rsidR="003F3C9D" w:rsidRDefault="003F3C9D" w:rsidP="00276D59">
            <w:pPr>
              <w:rPr>
                <w:rFonts w:eastAsia="黑体"/>
              </w:rPr>
            </w:pPr>
          </w:p>
          <w:p w:rsidR="003F3C9D" w:rsidRDefault="003F3C9D" w:rsidP="00276D59">
            <w:pPr>
              <w:rPr>
                <w:rFonts w:eastAsia="黑体"/>
              </w:rPr>
            </w:pPr>
          </w:p>
          <w:p w:rsidR="003F3C9D" w:rsidRDefault="003F3C9D" w:rsidP="00276D59">
            <w:pPr>
              <w:rPr>
                <w:rFonts w:eastAsia="黑体"/>
              </w:rPr>
            </w:pPr>
          </w:p>
          <w:p w:rsidR="003F3C9D" w:rsidRDefault="003F3C9D" w:rsidP="00276D59">
            <w:pPr>
              <w:rPr>
                <w:rFonts w:eastAsia="黑体"/>
              </w:rPr>
            </w:pPr>
          </w:p>
          <w:p w:rsidR="003F3C9D" w:rsidRDefault="003F3C9D" w:rsidP="00276D59">
            <w:pPr>
              <w:rPr>
                <w:rFonts w:eastAsia="黑体"/>
                <w:sz w:val="32"/>
                <w:szCs w:val="32"/>
              </w:rPr>
            </w:pPr>
          </w:p>
        </w:tc>
      </w:tr>
    </w:tbl>
    <w:p w:rsidR="003F3C9D" w:rsidRDefault="003F3C9D">
      <w:pPr>
        <w:spacing w:line="20" w:lineRule="exact"/>
      </w:pPr>
    </w:p>
    <w:sectPr w:rsidR="003F3C9D" w:rsidSect="00806E33">
      <w:headerReference w:type="default" r:id="rId7"/>
      <w:footerReference w:type="default" r:id="rId8"/>
      <w:pgSz w:w="11907" w:h="16840"/>
      <w:pgMar w:top="851" w:right="1701" w:bottom="851"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3C9D" w:rsidRDefault="003F3C9D">
      <w:r>
        <w:separator/>
      </w:r>
    </w:p>
  </w:endnote>
  <w:endnote w:type="continuationSeparator" w:id="0">
    <w:p w:rsidR="003F3C9D" w:rsidRDefault="003F3C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C9D" w:rsidRDefault="003F3C9D">
    <w:pPr>
      <w:pStyle w:val="Footer"/>
      <w:jc w:val="right"/>
      <w:rPr>
        <w:b/>
        <w:bCs/>
        <w:sz w:val="21"/>
        <w:szCs w:val="21"/>
      </w:rPr>
    </w:pPr>
    <w:r>
      <w:rPr>
        <w:rFonts w:cs="宋体" w:hint="eastAsia"/>
        <w:b/>
        <w:bCs/>
        <w:sz w:val="21"/>
        <w:szCs w:val="21"/>
      </w:rPr>
      <w:t>第</w:t>
    </w:r>
    <w:r>
      <w:rPr>
        <w:b/>
        <w:bCs/>
        <w:sz w:val="21"/>
        <w:szCs w:val="21"/>
      </w:rPr>
      <w:t xml:space="preserve"> </w:t>
    </w:r>
    <w:r>
      <w:rPr>
        <w:b/>
        <w:bCs/>
        <w:sz w:val="21"/>
        <w:szCs w:val="21"/>
      </w:rPr>
      <w:fldChar w:fldCharType="begin"/>
    </w:r>
    <w:r>
      <w:rPr>
        <w:b/>
        <w:bCs/>
        <w:sz w:val="21"/>
        <w:szCs w:val="21"/>
      </w:rPr>
      <w:instrText xml:space="preserve"> PAGE </w:instrText>
    </w:r>
    <w:r>
      <w:rPr>
        <w:b/>
        <w:bCs/>
        <w:sz w:val="21"/>
        <w:szCs w:val="21"/>
      </w:rPr>
      <w:fldChar w:fldCharType="separate"/>
    </w:r>
    <w:r>
      <w:rPr>
        <w:b/>
        <w:bCs/>
        <w:noProof/>
        <w:sz w:val="21"/>
        <w:szCs w:val="21"/>
      </w:rPr>
      <w:t>7</w:t>
    </w:r>
    <w:r>
      <w:rPr>
        <w:b/>
        <w:bCs/>
        <w:sz w:val="21"/>
        <w:szCs w:val="21"/>
      </w:rPr>
      <w:fldChar w:fldCharType="end"/>
    </w:r>
    <w:r>
      <w:rPr>
        <w:b/>
        <w:bCs/>
        <w:sz w:val="21"/>
        <w:szCs w:val="21"/>
      </w:rPr>
      <w:t xml:space="preserve"> </w:t>
    </w:r>
    <w:r>
      <w:rPr>
        <w:rFonts w:cs="宋体" w:hint="eastAsia"/>
        <w:b/>
        <w:bCs/>
        <w:sz w:val="21"/>
        <w:szCs w:val="21"/>
      </w:rPr>
      <w:t>页</w:t>
    </w:r>
    <w:r>
      <w:rPr>
        <w:b/>
        <w:bCs/>
        <w:sz w:val="21"/>
        <w:szCs w:val="21"/>
      </w:rPr>
      <w:t xml:space="preserve"> </w:t>
    </w:r>
    <w:r>
      <w:rPr>
        <w:rFonts w:cs="宋体" w:hint="eastAsia"/>
        <w:b/>
        <w:bCs/>
        <w:sz w:val="21"/>
        <w:szCs w:val="21"/>
      </w:rPr>
      <w:t>共</w:t>
    </w:r>
    <w:r>
      <w:rPr>
        <w:b/>
        <w:bCs/>
        <w:sz w:val="21"/>
        <w:szCs w:val="21"/>
      </w:rPr>
      <w:t xml:space="preserve"> </w:t>
    </w:r>
    <w:r>
      <w:rPr>
        <w:b/>
        <w:bCs/>
        <w:sz w:val="21"/>
        <w:szCs w:val="21"/>
      </w:rPr>
      <w:fldChar w:fldCharType="begin"/>
    </w:r>
    <w:r>
      <w:rPr>
        <w:b/>
        <w:bCs/>
        <w:sz w:val="21"/>
        <w:szCs w:val="21"/>
      </w:rPr>
      <w:instrText xml:space="preserve"> NUMPAGES </w:instrText>
    </w:r>
    <w:r>
      <w:rPr>
        <w:b/>
        <w:bCs/>
        <w:sz w:val="21"/>
        <w:szCs w:val="21"/>
      </w:rPr>
      <w:fldChar w:fldCharType="separate"/>
    </w:r>
    <w:r>
      <w:rPr>
        <w:b/>
        <w:bCs/>
        <w:noProof/>
        <w:sz w:val="21"/>
        <w:szCs w:val="21"/>
      </w:rPr>
      <w:t>7</w:t>
    </w:r>
    <w:r>
      <w:rPr>
        <w:b/>
        <w:bCs/>
        <w:sz w:val="21"/>
        <w:szCs w:val="21"/>
      </w:rPr>
      <w:fldChar w:fldCharType="end"/>
    </w:r>
    <w:r>
      <w:rPr>
        <w:b/>
        <w:bCs/>
        <w:sz w:val="21"/>
        <w:szCs w:val="21"/>
      </w:rPr>
      <w:t xml:space="preserve"> </w:t>
    </w:r>
    <w:r>
      <w:rPr>
        <w:rFonts w:cs="宋体" w:hint="eastAsia"/>
        <w:b/>
        <w:bCs/>
        <w:sz w:val="21"/>
        <w:szCs w:val="21"/>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3C9D" w:rsidRDefault="003F3C9D">
      <w:r>
        <w:separator/>
      </w:r>
    </w:p>
  </w:footnote>
  <w:footnote w:type="continuationSeparator" w:id="0">
    <w:p w:rsidR="003F3C9D" w:rsidRDefault="003F3C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C9D" w:rsidRDefault="003F3C9D">
    <w:pPr>
      <w:pStyle w:val="Header"/>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733BF"/>
    <w:multiLevelType w:val="hybridMultilevel"/>
    <w:tmpl w:val="B8504E8C"/>
    <w:lvl w:ilvl="0" w:tplc="A484F54A">
      <w:start w:val="1"/>
      <w:numFmt w:val="upperRoman"/>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nsid w:val="1D2C5EFD"/>
    <w:multiLevelType w:val="multilevel"/>
    <w:tmpl w:val="1D2C5EFD"/>
    <w:lvl w:ilvl="0">
      <w:start w:val="1"/>
      <w:numFmt w:val="decimal"/>
      <w:lvlText w:val="%1."/>
      <w:lvlJc w:val="left"/>
      <w:pPr>
        <w:ind w:left="360" w:hanging="360"/>
      </w:pPr>
      <w:rPr>
        <w:rFonts w:cs="Times New Roman" w:hint="default"/>
      </w:rPr>
    </w:lvl>
    <w:lvl w:ilvl="1" w:tentative="1">
      <w:start w:val="1"/>
      <w:numFmt w:val="lowerLetter"/>
      <w:lvlText w:val="%2)"/>
      <w:lvlJc w:val="left"/>
      <w:pPr>
        <w:ind w:left="840" w:hanging="420"/>
      </w:pPr>
      <w:rPr>
        <w:rFonts w:cs="Times New Roman"/>
      </w:rPr>
    </w:lvl>
    <w:lvl w:ilvl="2" w:tentative="1">
      <w:start w:val="1"/>
      <w:numFmt w:val="lowerRoman"/>
      <w:lvlText w:val="%3."/>
      <w:lvlJc w:val="righ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abstractNum w:abstractNumId="2">
    <w:nsid w:val="212A06DC"/>
    <w:multiLevelType w:val="hybridMultilevel"/>
    <w:tmpl w:val="DAF2FF86"/>
    <w:lvl w:ilvl="0" w:tplc="ECC047A4">
      <w:start w:val="1"/>
      <w:numFmt w:val="upperRoman"/>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
    <w:nsid w:val="2D0F569F"/>
    <w:multiLevelType w:val="hybridMultilevel"/>
    <w:tmpl w:val="5DD06D80"/>
    <w:lvl w:ilvl="0" w:tplc="0C5EF826">
      <w:start w:val="1"/>
      <w:numFmt w:val="upperRoman"/>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doNotBreakWrappedTables/>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A5CD8"/>
    <w:rsid w:val="00004664"/>
    <w:rsid w:val="0001150B"/>
    <w:rsid w:val="0001153D"/>
    <w:rsid w:val="000358DA"/>
    <w:rsid w:val="00044827"/>
    <w:rsid w:val="0004745C"/>
    <w:rsid w:val="000555D2"/>
    <w:rsid w:val="00055F90"/>
    <w:rsid w:val="00090D40"/>
    <w:rsid w:val="00093306"/>
    <w:rsid w:val="000950C0"/>
    <w:rsid w:val="000956BC"/>
    <w:rsid w:val="000B4826"/>
    <w:rsid w:val="000C3202"/>
    <w:rsid w:val="000C4D2B"/>
    <w:rsid w:val="000C63EF"/>
    <w:rsid w:val="000C6B84"/>
    <w:rsid w:val="000D2949"/>
    <w:rsid w:val="000E0861"/>
    <w:rsid w:val="001031FB"/>
    <w:rsid w:val="00105443"/>
    <w:rsid w:val="0010617A"/>
    <w:rsid w:val="00111B50"/>
    <w:rsid w:val="001126D8"/>
    <w:rsid w:val="00113011"/>
    <w:rsid w:val="00134C0F"/>
    <w:rsid w:val="001359D1"/>
    <w:rsid w:val="001428E8"/>
    <w:rsid w:val="00150E53"/>
    <w:rsid w:val="0015216D"/>
    <w:rsid w:val="00161026"/>
    <w:rsid w:val="00161AB8"/>
    <w:rsid w:val="00165E61"/>
    <w:rsid w:val="00167683"/>
    <w:rsid w:val="00171D2A"/>
    <w:rsid w:val="00174D5B"/>
    <w:rsid w:val="00191D65"/>
    <w:rsid w:val="00195A40"/>
    <w:rsid w:val="00196D98"/>
    <w:rsid w:val="001A4323"/>
    <w:rsid w:val="001A680B"/>
    <w:rsid w:val="001A7188"/>
    <w:rsid w:val="001B4ECB"/>
    <w:rsid w:val="001C1B03"/>
    <w:rsid w:val="001C3C80"/>
    <w:rsid w:val="001C7153"/>
    <w:rsid w:val="001D0067"/>
    <w:rsid w:val="001D6FAD"/>
    <w:rsid w:val="001D72A4"/>
    <w:rsid w:val="001E09E5"/>
    <w:rsid w:val="001E39B5"/>
    <w:rsid w:val="001F03C0"/>
    <w:rsid w:val="001F3969"/>
    <w:rsid w:val="001F4660"/>
    <w:rsid w:val="00215696"/>
    <w:rsid w:val="00220E0A"/>
    <w:rsid w:val="00221658"/>
    <w:rsid w:val="00221D59"/>
    <w:rsid w:val="00222EFC"/>
    <w:rsid w:val="00223B4D"/>
    <w:rsid w:val="002428C5"/>
    <w:rsid w:val="00245F2E"/>
    <w:rsid w:val="002543D5"/>
    <w:rsid w:val="002543E3"/>
    <w:rsid w:val="00254685"/>
    <w:rsid w:val="00257827"/>
    <w:rsid w:val="00261835"/>
    <w:rsid w:val="00264509"/>
    <w:rsid w:val="00271EDC"/>
    <w:rsid w:val="00274795"/>
    <w:rsid w:val="00276A87"/>
    <w:rsid w:val="00276D59"/>
    <w:rsid w:val="002772C6"/>
    <w:rsid w:val="0028147D"/>
    <w:rsid w:val="00281BB1"/>
    <w:rsid w:val="00281BB4"/>
    <w:rsid w:val="00292788"/>
    <w:rsid w:val="0029371E"/>
    <w:rsid w:val="00293EA6"/>
    <w:rsid w:val="00293EAA"/>
    <w:rsid w:val="00294450"/>
    <w:rsid w:val="002A11AE"/>
    <w:rsid w:val="002A45E5"/>
    <w:rsid w:val="002B651D"/>
    <w:rsid w:val="002C373E"/>
    <w:rsid w:val="002D7819"/>
    <w:rsid w:val="002F5A71"/>
    <w:rsid w:val="00301AA9"/>
    <w:rsid w:val="003142D4"/>
    <w:rsid w:val="0031590E"/>
    <w:rsid w:val="00315942"/>
    <w:rsid w:val="0034702A"/>
    <w:rsid w:val="00352C0A"/>
    <w:rsid w:val="00353E7A"/>
    <w:rsid w:val="0035416F"/>
    <w:rsid w:val="00354FCF"/>
    <w:rsid w:val="003627C9"/>
    <w:rsid w:val="00363A93"/>
    <w:rsid w:val="003904D7"/>
    <w:rsid w:val="00391AB7"/>
    <w:rsid w:val="003920F1"/>
    <w:rsid w:val="003923FD"/>
    <w:rsid w:val="003B109E"/>
    <w:rsid w:val="003C4539"/>
    <w:rsid w:val="003D5F07"/>
    <w:rsid w:val="003E65A1"/>
    <w:rsid w:val="003E6B2F"/>
    <w:rsid w:val="003F3C9D"/>
    <w:rsid w:val="003F7C91"/>
    <w:rsid w:val="0040527E"/>
    <w:rsid w:val="00406401"/>
    <w:rsid w:val="004068F3"/>
    <w:rsid w:val="00431936"/>
    <w:rsid w:val="0044565E"/>
    <w:rsid w:val="00453AC1"/>
    <w:rsid w:val="0045746F"/>
    <w:rsid w:val="00475A9F"/>
    <w:rsid w:val="00497FD7"/>
    <w:rsid w:val="004A0C49"/>
    <w:rsid w:val="004B7565"/>
    <w:rsid w:val="004C4663"/>
    <w:rsid w:val="004C7E60"/>
    <w:rsid w:val="004D13D1"/>
    <w:rsid w:val="005075B2"/>
    <w:rsid w:val="00513D41"/>
    <w:rsid w:val="00521D63"/>
    <w:rsid w:val="00526CAF"/>
    <w:rsid w:val="005318C5"/>
    <w:rsid w:val="0053791A"/>
    <w:rsid w:val="0054539F"/>
    <w:rsid w:val="005537BF"/>
    <w:rsid w:val="005572D8"/>
    <w:rsid w:val="005608B0"/>
    <w:rsid w:val="0056388A"/>
    <w:rsid w:val="005735F9"/>
    <w:rsid w:val="005743EC"/>
    <w:rsid w:val="00584D38"/>
    <w:rsid w:val="00591E75"/>
    <w:rsid w:val="0059507D"/>
    <w:rsid w:val="00595B48"/>
    <w:rsid w:val="005A2F1A"/>
    <w:rsid w:val="005A76DD"/>
    <w:rsid w:val="005B0BE0"/>
    <w:rsid w:val="005C007A"/>
    <w:rsid w:val="005C524E"/>
    <w:rsid w:val="005D17D9"/>
    <w:rsid w:val="005F3F68"/>
    <w:rsid w:val="006075E2"/>
    <w:rsid w:val="0061395A"/>
    <w:rsid w:val="0061678D"/>
    <w:rsid w:val="00621666"/>
    <w:rsid w:val="006304BF"/>
    <w:rsid w:val="006312EB"/>
    <w:rsid w:val="00632BA3"/>
    <w:rsid w:val="00641393"/>
    <w:rsid w:val="0064171C"/>
    <w:rsid w:val="0064325C"/>
    <w:rsid w:val="006441C8"/>
    <w:rsid w:val="0065001C"/>
    <w:rsid w:val="0065111C"/>
    <w:rsid w:val="00653B0B"/>
    <w:rsid w:val="006660B2"/>
    <w:rsid w:val="00675164"/>
    <w:rsid w:val="00685C7E"/>
    <w:rsid w:val="0069456F"/>
    <w:rsid w:val="006967E4"/>
    <w:rsid w:val="006B1B6F"/>
    <w:rsid w:val="006B47D6"/>
    <w:rsid w:val="006B51A4"/>
    <w:rsid w:val="006C7077"/>
    <w:rsid w:val="006F0C37"/>
    <w:rsid w:val="006F33D9"/>
    <w:rsid w:val="006F539A"/>
    <w:rsid w:val="0074625B"/>
    <w:rsid w:val="00757498"/>
    <w:rsid w:val="00775838"/>
    <w:rsid w:val="00781C65"/>
    <w:rsid w:val="00782327"/>
    <w:rsid w:val="007A0577"/>
    <w:rsid w:val="007A449F"/>
    <w:rsid w:val="007C1E67"/>
    <w:rsid w:val="007E0E3A"/>
    <w:rsid w:val="007E2F7F"/>
    <w:rsid w:val="007F06B7"/>
    <w:rsid w:val="00803DC0"/>
    <w:rsid w:val="00806E33"/>
    <w:rsid w:val="0081352D"/>
    <w:rsid w:val="00816655"/>
    <w:rsid w:val="00816A6B"/>
    <w:rsid w:val="008209FB"/>
    <w:rsid w:val="0082228B"/>
    <w:rsid w:val="00827701"/>
    <w:rsid w:val="0083337D"/>
    <w:rsid w:val="00844ADB"/>
    <w:rsid w:val="0087378D"/>
    <w:rsid w:val="008737A1"/>
    <w:rsid w:val="00874161"/>
    <w:rsid w:val="0087622B"/>
    <w:rsid w:val="00887B8D"/>
    <w:rsid w:val="0089478F"/>
    <w:rsid w:val="00894A8A"/>
    <w:rsid w:val="008A64AB"/>
    <w:rsid w:val="008B14C7"/>
    <w:rsid w:val="008B1544"/>
    <w:rsid w:val="008B3272"/>
    <w:rsid w:val="008C1D47"/>
    <w:rsid w:val="008D2B92"/>
    <w:rsid w:val="008E100D"/>
    <w:rsid w:val="008E1772"/>
    <w:rsid w:val="008E463C"/>
    <w:rsid w:val="008F2A14"/>
    <w:rsid w:val="008F45A3"/>
    <w:rsid w:val="0090112C"/>
    <w:rsid w:val="00901921"/>
    <w:rsid w:val="00905116"/>
    <w:rsid w:val="009065AD"/>
    <w:rsid w:val="009135D0"/>
    <w:rsid w:val="009238D4"/>
    <w:rsid w:val="009600EF"/>
    <w:rsid w:val="00974BD6"/>
    <w:rsid w:val="009777F2"/>
    <w:rsid w:val="00981347"/>
    <w:rsid w:val="00984C8F"/>
    <w:rsid w:val="009950B8"/>
    <w:rsid w:val="009C288E"/>
    <w:rsid w:val="009D1691"/>
    <w:rsid w:val="009D2BE7"/>
    <w:rsid w:val="009E012A"/>
    <w:rsid w:val="009E2BB9"/>
    <w:rsid w:val="009F1187"/>
    <w:rsid w:val="009F1CD5"/>
    <w:rsid w:val="009F43C5"/>
    <w:rsid w:val="009F5061"/>
    <w:rsid w:val="009F6EEF"/>
    <w:rsid w:val="00A00613"/>
    <w:rsid w:val="00A0199E"/>
    <w:rsid w:val="00A041C4"/>
    <w:rsid w:val="00A1537A"/>
    <w:rsid w:val="00A2234B"/>
    <w:rsid w:val="00A62694"/>
    <w:rsid w:val="00A67E0F"/>
    <w:rsid w:val="00A718B4"/>
    <w:rsid w:val="00A805A1"/>
    <w:rsid w:val="00A82799"/>
    <w:rsid w:val="00A851CD"/>
    <w:rsid w:val="00A86CEE"/>
    <w:rsid w:val="00A872AB"/>
    <w:rsid w:val="00A93133"/>
    <w:rsid w:val="00AA0893"/>
    <w:rsid w:val="00AB4B72"/>
    <w:rsid w:val="00AB4C47"/>
    <w:rsid w:val="00AC4CE8"/>
    <w:rsid w:val="00AC6866"/>
    <w:rsid w:val="00AC68DA"/>
    <w:rsid w:val="00AD0513"/>
    <w:rsid w:val="00AD5803"/>
    <w:rsid w:val="00AF7D11"/>
    <w:rsid w:val="00B01737"/>
    <w:rsid w:val="00B02B87"/>
    <w:rsid w:val="00B05C4B"/>
    <w:rsid w:val="00B073D2"/>
    <w:rsid w:val="00B127BE"/>
    <w:rsid w:val="00B2771F"/>
    <w:rsid w:val="00B318BA"/>
    <w:rsid w:val="00B32D97"/>
    <w:rsid w:val="00B34FB0"/>
    <w:rsid w:val="00B36742"/>
    <w:rsid w:val="00B3702B"/>
    <w:rsid w:val="00B37700"/>
    <w:rsid w:val="00B63217"/>
    <w:rsid w:val="00B65C5A"/>
    <w:rsid w:val="00B6704A"/>
    <w:rsid w:val="00B67812"/>
    <w:rsid w:val="00B7285B"/>
    <w:rsid w:val="00B74B0F"/>
    <w:rsid w:val="00B75453"/>
    <w:rsid w:val="00B80F6A"/>
    <w:rsid w:val="00B8764C"/>
    <w:rsid w:val="00B971B7"/>
    <w:rsid w:val="00BA1CB6"/>
    <w:rsid w:val="00BB1458"/>
    <w:rsid w:val="00BC16E0"/>
    <w:rsid w:val="00BD23DC"/>
    <w:rsid w:val="00BD41EC"/>
    <w:rsid w:val="00BD7CC0"/>
    <w:rsid w:val="00BE2A5E"/>
    <w:rsid w:val="00BE5F62"/>
    <w:rsid w:val="00BF38A5"/>
    <w:rsid w:val="00C02F09"/>
    <w:rsid w:val="00C05946"/>
    <w:rsid w:val="00C116A4"/>
    <w:rsid w:val="00C11B38"/>
    <w:rsid w:val="00C26434"/>
    <w:rsid w:val="00C32F63"/>
    <w:rsid w:val="00C34943"/>
    <w:rsid w:val="00C3543A"/>
    <w:rsid w:val="00C3684E"/>
    <w:rsid w:val="00C47D13"/>
    <w:rsid w:val="00C55588"/>
    <w:rsid w:val="00C57564"/>
    <w:rsid w:val="00C61190"/>
    <w:rsid w:val="00C6521A"/>
    <w:rsid w:val="00C8245D"/>
    <w:rsid w:val="00CA5CD8"/>
    <w:rsid w:val="00CC3160"/>
    <w:rsid w:val="00CC7DAA"/>
    <w:rsid w:val="00CD4265"/>
    <w:rsid w:val="00CD7592"/>
    <w:rsid w:val="00CE4E98"/>
    <w:rsid w:val="00CE5F85"/>
    <w:rsid w:val="00D04D2A"/>
    <w:rsid w:val="00D250AF"/>
    <w:rsid w:val="00D41713"/>
    <w:rsid w:val="00D517F7"/>
    <w:rsid w:val="00D60193"/>
    <w:rsid w:val="00D60361"/>
    <w:rsid w:val="00D63879"/>
    <w:rsid w:val="00D65CBE"/>
    <w:rsid w:val="00D661D0"/>
    <w:rsid w:val="00D9363F"/>
    <w:rsid w:val="00DA6ED8"/>
    <w:rsid w:val="00DA7FD1"/>
    <w:rsid w:val="00DB0FB3"/>
    <w:rsid w:val="00DC5065"/>
    <w:rsid w:val="00DC7897"/>
    <w:rsid w:val="00DD08D6"/>
    <w:rsid w:val="00DE7238"/>
    <w:rsid w:val="00E0468A"/>
    <w:rsid w:val="00E05B7B"/>
    <w:rsid w:val="00E07937"/>
    <w:rsid w:val="00E12671"/>
    <w:rsid w:val="00E16B1B"/>
    <w:rsid w:val="00E21AEA"/>
    <w:rsid w:val="00E25225"/>
    <w:rsid w:val="00E30C9D"/>
    <w:rsid w:val="00E3413D"/>
    <w:rsid w:val="00E35827"/>
    <w:rsid w:val="00E40676"/>
    <w:rsid w:val="00E46562"/>
    <w:rsid w:val="00E533E6"/>
    <w:rsid w:val="00E57EC1"/>
    <w:rsid w:val="00E623D6"/>
    <w:rsid w:val="00E717C2"/>
    <w:rsid w:val="00E8096B"/>
    <w:rsid w:val="00E836F4"/>
    <w:rsid w:val="00E87D36"/>
    <w:rsid w:val="00E87E93"/>
    <w:rsid w:val="00E9642B"/>
    <w:rsid w:val="00E96ECE"/>
    <w:rsid w:val="00EB4D43"/>
    <w:rsid w:val="00EC297C"/>
    <w:rsid w:val="00EC531F"/>
    <w:rsid w:val="00EC5B4E"/>
    <w:rsid w:val="00ED5397"/>
    <w:rsid w:val="00EE6F2E"/>
    <w:rsid w:val="00F00A78"/>
    <w:rsid w:val="00F0437E"/>
    <w:rsid w:val="00F073DF"/>
    <w:rsid w:val="00F143C5"/>
    <w:rsid w:val="00F1492E"/>
    <w:rsid w:val="00F21DD3"/>
    <w:rsid w:val="00F25B3D"/>
    <w:rsid w:val="00F2667A"/>
    <w:rsid w:val="00F357F5"/>
    <w:rsid w:val="00F50B3E"/>
    <w:rsid w:val="00F52B8D"/>
    <w:rsid w:val="00F73904"/>
    <w:rsid w:val="00F76A9B"/>
    <w:rsid w:val="00F77339"/>
    <w:rsid w:val="00F9381D"/>
    <w:rsid w:val="00FB3969"/>
    <w:rsid w:val="00FC60FF"/>
    <w:rsid w:val="00FE015D"/>
    <w:rsid w:val="00FF3C2D"/>
    <w:rsid w:val="00FF474F"/>
    <w:rsid w:val="0F370B35"/>
    <w:rsid w:val="1AD31D10"/>
    <w:rsid w:val="1FBF3122"/>
    <w:rsid w:val="2ECB6253"/>
    <w:rsid w:val="42014C57"/>
    <w:rsid w:val="59473E05"/>
    <w:rsid w:val="5EFC283D"/>
    <w:rsid w:val="6AA9520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E33"/>
    <w:pPr>
      <w:widowControl w:val="0"/>
      <w:jc w:val="both"/>
    </w:pPr>
    <w:rPr>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06E33"/>
    <w:rPr>
      <w:kern w:val="0"/>
      <w:sz w:val="16"/>
      <w:szCs w:val="16"/>
    </w:rPr>
  </w:style>
  <w:style w:type="character" w:customStyle="1" w:styleId="BalloonTextChar">
    <w:name w:val="Balloon Text Char"/>
    <w:basedOn w:val="DefaultParagraphFont"/>
    <w:link w:val="BalloonText"/>
    <w:uiPriority w:val="99"/>
    <w:semiHidden/>
    <w:locked/>
    <w:rsid w:val="00806E33"/>
    <w:rPr>
      <w:rFonts w:cs="Times New Roman"/>
      <w:sz w:val="16"/>
    </w:rPr>
  </w:style>
  <w:style w:type="paragraph" w:styleId="Footer">
    <w:name w:val="footer"/>
    <w:basedOn w:val="Normal"/>
    <w:link w:val="FooterChar"/>
    <w:uiPriority w:val="99"/>
    <w:rsid w:val="00806E33"/>
    <w:pPr>
      <w:tabs>
        <w:tab w:val="center" w:pos="4153"/>
        <w:tab w:val="right" w:pos="8306"/>
      </w:tabs>
      <w:snapToGrid w:val="0"/>
      <w:jc w:val="left"/>
    </w:pPr>
    <w:rPr>
      <w:kern w:val="0"/>
      <w:sz w:val="18"/>
      <w:szCs w:val="18"/>
    </w:rPr>
  </w:style>
  <w:style w:type="character" w:customStyle="1" w:styleId="FooterChar">
    <w:name w:val="Footer Char"/>
    <w:basedOn w:val="DefaultParagraphFont"/>
    <w:link w:val="Footer"/>
    <w:uiPriority w:val="99"/>
    <w:semiHidden/>
    <w:locked/>
    <w:rsid w:val="00806E33"/>
    <w:rPr>
      <w:rFonts w:cs="Times New Roman"/>
      <w:sz w:val="18"/>
    </w:rPr>
  </w:style>
  <w:style w:type="paragraph" w:styleId="Header">
    <w:name w:val="header"/>
    <w:basedOn w:val="Normal"/>
    <w:link w:val="HeaderChar"/>
    <w:uiPriority w:val="99"/>
    <w:rsid w:val="00806E33"/>
    <w:pPr>
      <w:pBdr>
        <w:bottom w:val="single" w:sz="6" w:space="1" w:color="auto"/>
      </w:pBdr>
      <w:tabs>
        <w:tab w:val="center" w:pos="4153"/>
        <w:tab w:val="right" w:pos="8306"/>
      </w:tabs>
      <w:snapToGrid w:val="0"/>
      <w:jc w:val="center"/>
    </w:pPr>
    <w:rPr>
      <w:kern w:val="0"/>
      <w:sz w:val="18"/>
      <w:szCs w:val="18"/>
    </w:rPr>
  </w:style>
  <w:style w:type="character" w:customStyle="1" w:styleId="HeaderChar">
    <w:name w:val="Header Char"/>
    <w:basedOn w:val="DefaultParagraphFont"/>
    <w:link w:val="Header"/>
    <w:uiPriority w:val="99"/>
    <w:semiHidden/>
    <w:locked/>
    <w:rsid w:val="00806E33"/>
    <w:rPr>
      <w:rFonts w:cs="Times New Roman"/>
      <w:sz w:val="18"/>
    </w:rPr>
  </w:style>
  <w:style w:type="table" w:styleId="TableGrid">
    <w:name w:val="Table Grid"/>
    <w:basedOn w:val="TableNormal"/>
    <w:uiPriority w:val="99"/>
    <w:rsid w:val="00806E33"/>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Normal"/>
    <w:uiPriority w:val="99"/>
    <w:rsid w:val="00806E33"/>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313</TotalTime>
  <Pages>7</Pages>
  <Words>3127</Words>
  <Characters>17824</Characters>
  <Application>Microsoft Office Outlook</Application>
  <DocSecurity>0</DocSecurity>
  <Lines>0</Lines>
  <Paragraphs>0</Paragraphs>
  <ScaleCrop>false</ScaleCrop>
  <Company>LEGEND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硕士研究生入学考试试卷模版</dc:title>
  <dc:subject/>
  <dc:creator>lyf</dc:creator>
  <cp:keywords/>
  <dc:description/>
  <cp:lastModifiedBy>WIN</cp:lastModifiedBy>
  <cp:revision>143</cp:revision>
  <cp:lastPrinted>2015-12-07T01:23:00Z</cp:lastPrinted>
  <dcterms:created xsi:type="dcterms:W3CDTF">2014-12-01T23:48:00Z</dcterms:created>
  <dcterms:modified xsi:type="dcterms:W3CDTF">2015-12-07T01:25:00Z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2052-9.1.0.4866</vt:lpwstr>
  </property>
</Properties>
</file>